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65" w:type="dxa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3636"/>
        <w:gridCol w:w="1275"/>
        <w:gridCol w:w="3420"/>
        <w:gridCol w:w="2577"/>
      </w:tblGrid>
      <w:tr w:rsidR="00AB734F" w:rsidRPr="00C9771B" w14:paraId="14E4E0D8" w14:textId="77777777" w:rsidTr="003560C6">
        <w:trPr>
          <w:trHeight w:val="270"/>
        </w:trPr>
        <w:tc>
          <w:tcPr>
            <w:tcW w:w="10908" w:type="dxa"/>
            <w:gridSpan w:val="4"/>
            <w:tcMar>
              <w:bottom w:w="144" w:type="dxa"/>
            </w:tcMar>
          </w:tcPr>
          <w:p w14:paraId="14E4E0D7" w14:textId="665C0BB1" w:rsidR="00AB734F" w:rsidRPr="00D42CB5" w:rsidRDefault="00AB734F" w:rsidP="00D42CB5">
            <w:pPr>
              <w:pStyle w:val="CM2"/>
              <w:spacing w:line="240" w:lineRule="auto"/>
              <w:ind w:right="520"/>
              <w:rPr>
                <w:rFonts w:ascii="Times New Roman" w:hAnsi="Times New Roman"/>
                <w:b/>
                <w:sz w:val="20"/>
                <w:szCs w:val="20"/>
              </w:rPr>
            </w:pPr>
            <w:r w:rsidRPr="00D42CB5">
              <w:rPr>
                <w:rFonts w:ascii="Times New Roman" w:hAnsi="Times New Roman"/>
                <w:b/>
                <w:sz w:val="20"/>
                <w:szCs w:val="20"/>
              </w:rPr>
              <w:t xml:space="preserve">Warning:  Intentionally making a materially false statement or entry on this form shall constitute the crime of election fraud, which is punishable under Virginia law as a Class 5 felony. Violators may be sentenced to up to 10 years in prison, or up to 12 months in </w:t>
            </w:r>
            <w:r w:rsidR="00D42CB5" w:rsidRPr="00D42CB5">
              <w:rPr>
                <w:rFonts w:ascii="Times New Roman" w:hAnsi="Times New Roman"/>
                <w:b/>
                <w:sz w:val="20"/>
                <w:szCs w:val="20"/>
              </w:rPr>
              <w:t>jail and/or fined up to $2500.</w:t>
            </w:r>
            <w:r w:rsidRPr="00D42CB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  <w:tr w:rsidR="00AB734F" w:rsidRPr="00C9771B" w14:paraId="14E4E0DC" w14:textId="77777777" w:rsidTr="003560C6">
        <w:tc>
          <w:tcPr>
            <w:tcW w:w="3636" w:type="dxa"/>
            <w:shd w:val="clear" w:color="auto" w:fill="000000"/>
            <w:tcMar>
              <w:top w:w="115" w:type="dxa"/>
              <w:left w:w="115" w:type="dxa"/>
              <w:right w:w="115" w:type="dxa"/>
            </w:tcMar>
          </w:tcPr>
          <w:p w14:paraId="14E4E0D9" w14:textId="77777777" w:rsidR="00AB734F" w:rsidRPr="00C9771B" w:rsidRDefault="00AB734F" w:rsidP="003560C6">
            <w:pPr>
              <w:shd w:val="clear" w:color="auto" w:fill="000000"/>
              <w:ind w:left="-244" w:firstLine="180"/>
              <w:rPr>
                <w:color w:val="FFFFFF"/>
                <w:sz w:val="28"/>
                <w:szCs w:val="28"/>
              </w:rPr>
            </w:pPr>
            <w:r w:rsidRPr="00C9771B">
              <w:rPr>
                <w:color w:val="FFFFFF"/>
                <w:sz w:val="28"/>
                <w:szCs w:val="28"/>
              </w:rPr>
              <w:t xml:space="preserve">OFFICER OF ELECTION </w:t>
            </w:r>
          </w:p>
        </w:tc>
        <w:tc>
          <w:tcPr>
            <w:tcW w:w="4695" w:type="dxa"/>
            <w:gridSpan w:val="2"/>
          </w:tcPr>
          <w:p w14:paraId="14E4E0DA" w14:textId="77777777" w:rsidR="00AB734F" w:rsidRPr="00925F52" w:rsidRDefault="00AB734F" w:rsidP="003560C6">
            <w:pPr>
              <w:ind w:left="-201"/>
              <w:rPr>
                <w:b w:val="0"/>
                <w:sz w:val="20"/>
                <w:szCs w:val="20"/>
              </w:rPr>
            </w:pPr>
            <w:r w:rsidRPr="00925F52">
              <w:rPr>
                <w:b w:val="0"/>
                <w:sz w:val="20"/>
                <w:szCs w:val="20"/>
              </w:rPr>
              <w:t xml:space="preserve"> Precinct #/name:  __________________________</w:t>
            </w:r>
          </w:p>
        </w:tc>
        <w:tc>
          <w:tcPr>
            <w:tcW w:w="2577" w:type="dxa"/>
          </w:tcPr>
          <w:p w14:paraId="14E4E0DB" w14:textId="77777777" w:rsidR="00AB734F" w:rsidRPr="00925F52" w:rsidRDefault="00AB734F" w:rsidP="003560C6">
            <w:pPr>
              <w:rPr>
                <w:b w:val="0"/>
                <w:sz w:val="20"/>
                <w:szCs w:val="20"/>
              </w:rPr>
            </w:pPr>
            <w:r w:rsidRPr="00925F52">
              <w:rPr>
                <w:b w:val="0"/>
                <w:sz w:val="20"/>
                <w:szCs w:val="20"/>
              </w:rPr>
              <w:t>Date:  _______________</w:t>
            </w:r>
          </w:p>
        </w:tc>
      </w:tr>
      <w:tr w:rsidR="00AB734F" w:rsidRPr="00C9771B" w14:paraId="14E4E0DE" w14:textId="77777777" w:rsidTr="003560C6">
        <w:trPr>
          <w:trHeight w:hRule="exact" w:val="101"/>
        </w:trPr>
        <w:tc>
          <w:tcPr>
            <w:tcW w:w="10908" w:type="dxa"/>
            <w:gridSpan w:val="4"/>
          </w:tcPr>
          <w:p w14:paraId="14E4E0DD" w14:textId="77777777" w:rsidR="00AB734F" w:rsidRPr="00C9771B" w:rsidRDefault="00AB734F" w:rsidP="003560C6"/>
        </w:tc>
      </w:tr>
      <w:tr w:rsidR="00AB734F" w:rsidRPr="00C9771B" w14:paraId="14E4E0E0" w14:textId="77777777" w:rsidTr="003560C6">
        <w:trPr>
          <w:trHeight w:hRule="exact" w:val="68"/>
        </w:trPr>
        <w:tc>
          <w:tcPr>
            <w:tcW w:w="10908" w:type="dxa"/>
            <w:gridSpan w:val="4"/>
          </w:tcPr>
          <w:p w14:paraId="14E4E0DF" w14:textId="77777777" w:rsidR="00AB734F" w:rsidRPr="00C9771B" w:rsidRDefault="00AB734F" w:rsidP="003560C6">
            <w:pPr>
              <w:ind w:firstLine="720"/>
            </w:pPr>
          </w:p>
        </w:tc>
      </w:tr>
      <w:tr w:rsidR="00AB734F" w:rsidRPr="00C9771B" w14:paraId="14E4E0E3" w14:textId="77777777" w:rsidTr="003560C6">
        <w:tc>
          <w:tcPr>
            <w:tcW w:w="3636" w:type="dxa"/>
            <w:shd w:val="clear" w:color="auto" w:fill="000000"/>
            <w:tcMar>
              <w:top w:w="72" w:type="dxa"/>
              <w:left w:w="115" w:type="dxa"/>
              <w:right w:w="115" w:type="dxa"/>
            </w:tcMar>
          </w:tcPr>
          <w:p w14:paraId="14E4E0E1" w14:textId="77777777" w:rsidR="00AB734F" w:rsidRPr="00C9771B" w:rsidRDefault="00AB734F" w:rsidP="003560C6">
            <w:pPr>
              <w:rPr>
                <w:color w:val="FFFFFF"/>
                <w:sz w:val="28"/>
                <w:szCs w:val="28"/>
              </w:rPr>
            </w:pPr>
            <w:r w:rsidRPr="00C9771B">
              <w:rPr>
                <w:color w:val="FFFFFF"/>
                <w:sz w:val="28"/>
                <w:szCs w:val="28"/>
              </w:rPr>
              <w:t>A.  REQUEST OF VOTER</w:t>
            </w:r>
          </w:p>
        </w:tc>
        <w:tc>
          <w:tcPr>
            <w:tcW w:w="7272" w:type="dxa"/>
            <w:gridSpan w:val="3"/>
          </w:tcPr>
          <w:p w14:paraId="14E4E0E2" w14:textId="77777777" w:rsidR="00AB734F" w:rsidRPr="00C9771B" w:rsidRDefault="00AB734F" w:rsidP="003560C6">
            <w:pPr>
              <w:rPr>
                <w:sz w:val="28"/>
                <w:szCs w:val="28"/>
              </w:rPr>
            </w:pPr>
          </w:p>
        </w:tc>
      </w:tr>
      <w:tr w:rsidR="00AB734F" w:rsidRPr="00C9771B" w14:paraId="14E4E0E5" w14:textId="77777777" w:rsidTr="003560C6">
        <w:tc>
          <w:tcPr>
            <w:tcW w:w="10908" w:type="dxa"/>
            <w:gridSpan w:val="4"/>
            <w:tcMar>
              <w:top w:w="115" w:type="dxa"/>
              <w:left w:w="115" w:type="dxa"/>
              <w:right w:w="115" w:type="dxa"/>
            </w:tcMar>
          </w:tcPr>
          <w:p w14:paraId="14E4E0E4" w14:textId="77777777" w:rsidR="00AB734F" w:rsidRPr="00C9771B" w:rsidRDefault="00AB734F" w:rsidP="003560C6">
            <w:pPr>
              <w:rPr>
                <w:b w:val="0"/>
                <w:sz w:val="20"/>
                <w:szCs w:val="20"/>
              </w:rPr>
            </w:pPr>
            <w:r w:rsidRPr="00C9771B">
              <w:rPr>
                <w:b w:val="0"/>
                <w:sz w:val="20"/>
                <w:szCs w:val="20"/>
              </w:rPr>
              <w:t>I hereby affirm, subject to penalty of law, that I require assistance to vote my ballot by reason of either blindness, physical disability</w:t>
            </w:r>
            <w:r>
              <w:rPr>
                <w:b w:val="0"/>
                <w:sz w:val="20"/>
                <w:szCs w:val="20"/>
              </w:rPr>
              <w:t>,</w:t>
            </w:r>
            <w:r w:rsidRPr="00C9771B">
              <w:rPr>
                <w:b w:val="0"/>
                <w:sz w:val="20"/>
                <w:szCs w:val="20"/>
              </w:rPr>
              <w:t xml:space="preserve"> or inability to read or write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C9771B">
              <w:rPr>
                <w:b w:val="0"/>
                <w:color w:val="000000"/>
                <w:sz w:val="20"/>
                <w:szCs w:val="20"/>
              </w:rPr>
              <w:t xml:space="preserve">or </w:t>
            </w:r>
            <w:r w:rsidRPr="002E0277">
              <w:rPr>
                <w:b w:val="0"/>
                <w:color w:val="000000"/>
                <w:sz w:val="20"/>
                <w:szCs w:val="20"/>
              </w:rPr>
              <w:t>I need</w:t>
            </w:r>
            <w:r w:rsidRPr="00C9771B">
              <w:rPr>
                <w:b w:val="0"/>
                <w:color w:val="000000"/>
                <w:sz w:val="20"/>
                <w:szCs w:val="20"/>
              </w:rPr>
              <w:t xml:space="preserve"> the ballot translated into another language</w:t>
            </w:r>
            <w:r w:rsidRPr="00C9771B">
              <w:rPr>
                <w:b w:val="0"/>
                <w:sz w:val="20"/>
                <w:szCs w:val="20"/>
              </w:rPr>
              <w:t>.</w:t>
            </w:r>
          </w:p>
        </w:tc>
      </w:tr>
      <w:tr w:rsidR="00AB734F" w:rsidRPr="00C9771B" w14:paraId="14E4E0E7" w14:textId="77777777" w:rsidTr="003560C6">
        <w:trPr>
          <w:trHeight w:hRule="exact" w:val="101"/>
        </w:trPr>
        <w:tc>
          <w:tcPr>
            <w:tcW w:w="10908" w:type="dxa"/>
            <w:gridSpan w:val="4"/>
            <w:tcMar>
              <w:top w:w="72" w:type="dxa"/>
              <w:left w:w="115" w:type="dxa"/>
              <w:right w:w="115" w:type="dxa"/>
            </w:tcMar>
          </w:tcPr>
          <w:p w14:paraId="14E4E0E6" w14:textId="77777777" w:rsidR="00AB734F" w:rsidRPr="00C9771B" w:rsidRDefault="00AB734F" w:rsidP="003560C6">
            <w:pPr>
              <w:rPr>
                <w:b w:val="0"/>
              </w:rPr>
            </w:pPr>
          </w:p>
        </w:tc>
      </w:tr>
      <w:tr w:rsidR="00AB734F" w:rsidRPr="00C9771B" w14:paraId="14E4E0E9" w14:textId="77777777" w:rsidTr="003560C6">
        <w:tc>
          <w:tcPr>
            <w:tcW w:w="10908" w:type="dxa"/>
            <w:gridSpan w:val="4"/>
            <w:tcMar>
              <w:top w:w="72" w:type="dxa"/>
              <w:left w:w="115" w:type="dxa"/>
              <w:right w:w="115" w:type="dxa"/>
            </w:tcMar>
          </w:tcPr>
          <w:p w14:paraId="14E4E0E8" w14:textId="77777777" w:rsidR="00AB734F" w:rsidRPr="00C9771B" w:rsidRDefault="00AB734F" w:rsidP="003560C6">
            <w:pPr>
              <w:rPr>
                <w:b w:val="0"/>
                <w:sz w:val="20"/>
                <w:szCs w:val="20"/>
              </w:rPr>
            </w:pPr>
            <w:r w:rsidRPr="00C9771B">
              <w:rPr>
                <w:b w:val="0"/>
                <w:sz w:val="20"/>
                <w:szCs w:val="20"/>
              </w:rPr>
              <w:t xml:space="preserve">I request that the person signing the agreement below in </w:t>
            </w:r>
            <w:r w:rsidRPr="00C9771B">
              <w:rPr>
                <w:b w:val="0"/>
                <w:i/>
                <w:sz w:val="20"/>
                <w:szCs w:val="20"/>
              </w:rPr>
              <w:t>Section B</w:t>
            </w:r>
            <w:r w:rsidRPr="00C9771B">
              <w:rPr>
                <w:b w:val="0"/>
                <w:sz w:val="20"/>
                <w:szCs w:val="20"/>
              </w:rPr>
              <w:t xml:space="preserve"> enter the voting booth or voting machine enclosure to assist me or to vote my ballot in accordance with my instructions.</w:t>
            </w:r>
            <w:bookmarkStart w:id="0" w:name="_GoBack"/>
            <w:bookmarkEnd w:id="0"/>
          </w:p>
        </w:tc>
      </w:tr>
      <w:tr w:rsidR="00AB734F" w:rsidRPr="00C9771B" w14:paraId="14E4E0ED" w14:textId="77777777" w:rsidTr="003560C6">
        <w:trPr>
          <w:trHeight w:val="595"/>
        </w:trPr>
        <w:tc>
          <w:tcPr>
            <w:tcW w:w="10908" w:type="dxa"/>
            <w:gridSpan w:val="4"/>
            <w:tcMar>
              <w:top w:w="101" w:type="dxa"/>
              <w:left w:w="115" w:type="dxa"/>
              <w:right w:w="115" w:type="dxa"/>
            </w:tcMar>
          </w:tcPr>
          <w:p w14:paraId="14E4E0EA" w14:textId="77777777" w:rsidR="00AB734F" w:rsidRPr="00676247" w:rsidRDefault="00AB734F" w:rsidP="003560C6">
            <w:pPr>
              <w:tabs>
                <w:tab w:val="left" w:pos="176"/>
                <w:tab w:val="left" w:pos="4691"/>
              </w:tabs>
              <w:autoSpaceDE w:val="0"/>
              <w:autoSpaceDN w:val="0"/>
              <w:adjustRightInd w:val="0"/>
              <w:rPr>
                <w:b w:val="0"/>
                <w:sz w:val="8"/>
                <w:szCs w:val="8"/>
              </w:rPr>
            </w:pPr>
          </w:p>
          <w:p w14:paraId="14E4E0EB" w14:textId="77777777" w:rsidR="00AB734F" w:rsidRPr="00C9771B" w:rsidRDefault="00AB734F" w:rsidP="003560C6">
            <w:pPr>
              <w:tabs>
                <w:tab w:val="left" w:pos="176"/>
                <w:tab w:val="left" w:pos="4691"/>
              </w:tabs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0"/>
              </w:rPr>
              <w:t>S</w:t>
            </w:r>
            <w:r w:rsidRPr="00C9771B">
              <w:rPr>
                <w:b w:val="0"/>
                <w:sz w:val="22"/>
                <w:szCs w:val="20"/>
              </w:rPr>
              <w:t>ignature of voter</w:t>
            </w:r>
            <w:r w:rsidRPr="00C9771B">
              <w:rPr>
                <w:b w:val="0"/>
                <w:sz w:val="20"/>
                <w:szCs w:val="20"/>
              </w:rPr>
              <w:t>: _____________________________________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C9771B">
              <w:rPr>
                <w:b w:val="0"/>
                <w:sz w:val="22"/>
                <w:szCs w:val="20"/>
              </w:rPr>
              <w:t>Printed name</w:t>
            </w:r>
            <w:r w:rsidRPr="00C9771B">
              <w:rPr>
                <w:b w:val="0"/>
                <w:sz w:val="20"/>
                <w:szCs w:val="20"/>
              </w:rPr>
              <w:t>:  _____________________________________</w:t>
            </w:r>
          </w:p>
          <w:p w14:paraId="14E4E0EC" w14:textId="77777777" w:rsidR="00AB734F" w:rsidRPr="00C9771B" w:rsidRDefault="00AB734F" w:rsidP="003560C6">
            <w:pPr>
              <w:tabs>
                <w:tab w:val="left" w:pos="7031"/>
              </w:tabs>
              <w:ind w:firstLine="7376"/>
              <w:rPr>
                <w:b w:val="0"/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C9771B">
              <w:rPr>
                <w:b w:val="0"/>
                <w:sz w:val="18"/>
                <w:szCs w:val="18"/>
              </w:rPr>
              <w:t>Required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AB734F" w:rsidRPr="00C9771B" w14:paraId="14E4E0EF" w14:textId="77777777" w:rsidTr="003560C6">
        <w:trPr>
          <w:trHeight w:hRule="exact" w:val="144"/>
        </w:trPr>
        <w:tc>
          <w:tcPr>
            <w:tcW w:w="10908" w:type="dxa"/>
            <w:gridSpan w:val="4"/>
            <w:tcMar>
              <w:top w:w="72" w:type="dxa"/>
              <w:left w:w="115" w:type="dxa"/>
              <w:right w:w="115" w:type="dxa"/>
            </w:tcMar>
          </w:tcPr>
          <w:p w14:paraId="14E4E0EE" w14:textId="77777777" w:rsidR="00AB734F" w:rsidRPr="00C9771B" w:rsidRDefault="00AB734F" w:rsidP="003560C6">
            <w:pPr>
              <w:tabs>
                <w:tab w:val="left" w:pos="5066"/>
              </w:tabs>
            </w:pPr>
          </w:p>
        </w:tc>
      </w:tr>
      <w:tr w:rsidR="00AB734F" w:rsidRPr="00C9771B" w14:paraId="14E4E0F2" w14:textId="77777777" w:rsidTr="003560C6">
        <w:tc>
          <w:tcPr>
            <w:tcW w:w="4911" w:type="dxa"/>
            <w:gridSpan w:val="2"/>
            <w:shd w:val="clear" w:color="auto" w:fill="000000"/>
          </w:tcPr>
          <w:p w14:paraId="14E4E0F0" w14:textId="77777777" w:rsidR="00AB734F" w:rsidRPr="00C9771B" w:rsidRDefault="00AB734F" w:rsidP="003560C6">
            <w:pPr>
              <w:tabs>
                <w:tab w:val="left" w:pos="5066"/>
              </w:tabs>
              <w:ind w:left="-165"/>
            </w:pPr>
            <w:r w:rsidRPr="00C9771B">
              <w:rPr>
                <w:color w:val="FFFFFF"/>
                <w:sz w:val="28"/>
                <w:szCs w:val="28"/>
              </w:rPr>
              <w:t>B.  AGREEMENT OF ASSISTANT</w:t>
            </w:r>
          </w:p>
        </w:tc>
        <w:tc>
          <w:tcPr>
            <w:tcW w:w="5997" w:type="dxa"/>
            <w:gridSpan w:val="2"/>
          </w:tcPr>
          <w:p w14:paraId="14E4E0F1" w14:textId="77777777" w:rsidR="00AB734F" w:rsidRPr="00C9771B" w:rsidRDefault="00AB734F" w:rsidP="003560C6">
            <w:pPr>
              <w:pStyle w:val="CM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7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B734F" w:rsidRPr="00C9771B" w14:paraId="14E4E0F9" w14:textId="77777777" w:rsidTr="003560C6">
        <w:tc>
          <w:tcPr>
            <w:tcW w:w="10908" w:type="dxa"/>
            <w:gridSpan w:val="4"/>
            <w:tcMar>
              <w:top w:w="144" w:type="dxa"/>
              <w:left w:w="115" w:type="dxa"/>
              <w:right w:w="115" w:type="dxa"/>
            </w:tcMar>
          </w:tcPr>
          <w:p w14:paraId="14E4E0F3" w14:textId="77777777" w:rsidR="00AB734F" w:rsidRPr="00C9771B" w:rsidRDefault="00AB734F" w:rsidP="003560C6">
            <w:pPr>
              <w:rPr>
                <w:sz w:val="20"/>
                <w:szCs w:val="20"/>
              </w:rPr>
            </w:pPr>
            <w:r w:rsidRPr="00C9771B">
              <w:rPr>
                <w:sz w:val="20"/>
                <w:szCs w:val="20"/>
              </w:rPr>
              <w:t>I hereby affirm, subject to penalty of law, that:</w:t>
            </w:r>
          </w:p>
          <w:p w14:paraId="14E4E0F4" w14:textId="77777777" w:rsidR="00AB734F" w:rsidRPr="00C9771B" w:rsidRDefault="00AB734F" w:rsidP="00AB73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771B">
              <w:rPr>
                <w:sz w:val="20"/>
                <w:szCs w:val="20"/>
              </w:rPr>
              <w:t>I will vote this voter’s ballot as the voter instructs.</w:t>
            </w:r>
          </w:p>
          <w:p w14:paraId="14E4E0F5" w14:textId="77777777" w:rsidR="00AB734F" w:rsidRPr="00C9771B" w:rsidRDefault="00AB734F" w:rsidP="00AB73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771B">
              <w:rPr>
                <w:sz w:val="20"/>
                <w:szCs w:val="20"/>
              </w:rPr>
              <w:t>I will not solicit or attempt to influence how the voter votes.</w:t>
            </w:r>
          </w:p>
          <w:p w14:paraId="14E4E0F6" w14:textId="77777777" w:rsidR="00AB734F" w:rsidRDefault="00AB734F" w:rsidP="00AB73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771B">
              <w:rPr>
                <w:sz w:val="20"/>
                <w:szCs w:val="20"/>
              </w:rPr>
              <w:t>I will not disclose or indicate how the voter votes on any office or question.</w:t>
            </w:r>
          </w:p>
          <w:p w14:paraId="14E4E0F7" w14:textId="77777777" w:rsidR="00AB734F" w:rsidRPr="002E0277" w:rsidRDefault="00AB734F" w:rsidP="00AB73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E0277">
              <w:rPr>
                <w:sz w:val="20"/>
                <w:szCs w:val="20"/>
              </w:rPr>
              <w:t xml:space="preserve">I am not serving in this polling place today as an authorized representative of a political party or candidate or as a neutral observer authorized by the electoral board. </w:t>
            </w:r>
            <w:r w:rsidRPr="002E0277">
              <w:rPr>
                <w:b w:val="0"/>
                <w:sz w:val="20"/>
                <w:szCs w:val="20"/>
              </w:rPr>
              <w:t>(See § 24.2-604 for additional information)</w:t>
            </w:r>
          </w:p>
          <w:p w14:paraId="14E4E0F8" w14:textId="77777777" w:rsidR="00AB734F" w:rsidRPr="00C9771B" w:rsidRDefault="00AB734F" w:rsidP="00AB73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771B">
              <w:rPr>
                <w:sz w:val="20"/>
                <w:szCs w:val="20"/>
              </w:rPr>
              <w:t xml:space="preserve">I am not the voter’s employer or agent of that employer, or an officer or agent of the voter’s union.  </w:t>
            </w:r>
            <w:r w:rsidRPr="00C9771B">
              <w:rPr>
                <w:b w:val="0"/>
                <w:sz w:val="20"/>
                <w:szCs w:val="20"/>
              </w:rPr>
              <w:t>(This provision does NOT apply if the voter is blind.)</w:t>
            </w:r>
          </w:p>
        </w:tc>
      </w:tr>
      <w:tr w:rsidR="00AB734F" w:rsidRPr="00C9771B" w14:paraId="14E4E0FC" w14:textId="77777777" w:rsidTr="003560C6">
        <w:trPr>
          <w:trHeight w:val="216"/>
        </w:trPr>
        <w:tc>
          <w:tcPr>
            <w:tcW w:w="10908" w:type="dxa"/>
            <w:gridSpan w:val="4"/>
            <w:tcMar>
              <w:top w:w="216" w:type="dxa"/>
              <w:left w:w="115" w:type="dxa"/>
              <w:right w:w="115" w:type="dxa"/>
            </w:tcMar>
          </w:tcPr>
          <w:p w14:paraId="14E4E0FA" w14:textId="77777777" w:rsidR="00AB734F" w:rsidRDefault="00AB734F" w:rsidP="003560C6">
            <w:pPr>
              <w:tabs>
                <w:tab w:val="left" w:pos="4436"/>
                <w:tab w:val="left" w:pos="6476"/>
              </w:tabs>
              <w:rPr>
                <w:b w:val="0"/>
                <w:sz w:val="18"/>
                <w:szCs w:val="18"/>
              </w:rPr>
            </w:pPr>
            <w:r w:rsidRPr="00C9771B">
              <w:rPr>
                <w:b w:val="0"/>
                <w:sz w:val="20"/>
                <w:szCs w:val="20"/>
              </w:rPr>
              <w:t>Signature of assistant: ___________________________________</w:t>
            </w:r>
            <w:r w:rsidRPr="00925F52">
              <w:rPr>
                <w:b w:val="0"/>
                <w:sz w:val="20"/>
                <w:szCs w:val="20"/>
              </w:rPr>
              <w:t xml:space="preserve">  </w:t>
            </w:r>
            <w:r w:rsidRPr="00C9771B">
              <w:rPr>
                <w:b w:val="0"/>
                <w:sz w:val="20"/>
                <w:szCs w:val="20"/>
              </w:rPr>
              <w:t xml:space="preserve">Printed name:  </w:t>
            </w:r>
            <w:r>
              <w:rPr>
                <w:b w:val="0"/>
                <w:sz w:val="20"/>
                <w:szCs w:val="20"/>
              </w:rPr>
              <w:t>______________</w:t>
            </w:r>
            <w:r w:rsidRPr="00C9771B">
              <w:rPr>
                <w:b w:val="0"/>
                <w:sz w:val="20"/>
                <w:szCs w:val="20"/>
              </w:rPr>
              <w:t>_________________</w:t>
            </w:r>
            <w:r>
              <w:rPr>
                <w:b w:val="0"/>
                <w:sz w:val="20"/>
                <w:szCs w:val="20"/>
              </w:rPr>
              <w:t>__</w:t>
            </w:r>
            <w:r w:rsidRPr="00C9771B">
              <w:rPr>
                <w:b w:val="0"/>
                <w:sz w:val="20"/>
                <w:szCs w:val="20"/>
              </w:rPr>
              <w:t>_______</w:t>
            </w:r>
            <w:r>
              <w:rPr>
                <w:b w:val="0"/>
                <w:sz w:val="20"/>
                <w:szCs w:val="20"/>
              </w:rPr>
              <w:t xml:space="preserve">     </w:t>
            </w: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</w:t>
            </w:r>
          </w:p>
          <w:p w14:paraId="14E4E0FB" w14:textId="77777777" w:rsidR="00AB734F" w:rsidRPr="00C9771B" w:rsidRDefault="00AB734F" w:rsidP="003560C6">
            <w:pPr>
              <w:tabs>
                <w:tab w:val="left" w:pos="4436"/>
                <w:tab w:val="left" w:pos="6476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</w:t>
            </w:r>
            <w:r w:rsidRPr="00C9771B">
              <w:rPr>
                <w:b w:val="0"/>
                <w:sz w:val="18"/>
                <w:szCs w:val="18"/>
              </w:rPr>
              <w:t>Required</w:t>
            </w: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Pr="00C9771B">
              <w:rPr>
                <w:b w:val="0"/>
                <w:sz w:val="18"/>
                <w:szCs w:val="18"/>
              </w:rPr>
              <w:t>Required</w:t>
            </w:r>
          </w:p>
        </w:tc>
      </w:tr>
      <w:tr w:rsidR="00AB734F" w:rsidRPr="00C9771B" w14:paraId="14E4E0FF" w14:textId="77777777" w:rsidTr="003560C6">
        <w:trPr>
          <w:trHeight w:val="528"/>
        </w:trPr>
        <w:tc>
          <w:tcPr>
            <w:tcW w:w="10908" w:type="dxa"/>
            <w:gridSpan w:val="4"/>
            <w:tcMar>
              <w:top w:w="72" w:type="dxa"/>
              <w:left w:w="115" w:type="dxa"/>
              <w:right w:w="115" w:type="dxa"/>
            </w:tcMar>
          </w:tcPr>
          <w:p w14:paraId="14E4E0FD" w14:textId="77777777" w:rsidR="00AB734F" w:rsidRPr="00C9771B" w:rsidRDefault="00AB734F" w:rsidP="003560C6">
            <w:pPr>
              <w:tabs>
                <w:tab w:val="left" w:pos="4691"/>
              </w:tabs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C9771B">
              <w:rPr>
                <w:b w:val="0"/>
                <w:sz w:val="20"/>
                <w:szCs w:val="20"/>
              </w:rPr>
              <w:t>Residence address:  _____________________________________</w:t>
            </w:r>
            <w:r>
              <w:rPr>
                <w:b w:val="0"/>
                <w:sz w:val="20"/>
                <w:szCs w:val="20"/>
              </w:rPr>
              <w:t xml:space="preserve">  </w:t>
            </w:r>
            <w:r w:rsidRPr="00C9771B">
              <w:rPr>
                <w:b w:val="0"/>
                <w:sz w:val="20"/>
                <w:szCs w:val="20"/>
              </w:rPr>
              <w:t>City/</w:t>
            </w:r>
            <w:r>
              <w:rPr>
                <w:b w:val="0"/>
                <w:sz w:val="20"/>
                <w:szCs w:val="20"/>
              </w:rPr>
              <w:t>s</w:t>
            </w:r>
            <w:r w:rsidRPr="00C9771B">
              <w:rPr>
                <w:b w:val="0"/>
                <w:sz w:val="20"/>
                <w:szCs w:val="20"/>
              </w:rPr>
              <w:t>tate:  ______</w:t>
            </w:r>
            <w:r>
              <w:rPr>
                <w:b w:val="0"/>
                <w:sz w:val="20"/>
                <w:szCs w:val="20"/>
              </w:rPr>
              <w:t xml:space="preserve">          </w:t>
            </w:r>
            <w:r w:rsidRPr="00C9771B">
              <w:rPr>
                <w:b w:val="0"/>
                <w:sz w:val="20"/>
                <w:szCs w:val="20"/>
              </w:rPr>
              <w:t>__________________  zip: _________</w:t>
            </w:r>
          </w:p>
          <w:p w14:paraId="14E4E0FE" w14:textId="77777777" w:rsidR="00AB734F" w:rsidRPr="00C9771B" w:rsidRDefault="00AB734F" w:rsidP="003560C6">
            <w:pPr>
              <w:tabs>
                <w:tab w:val="left" w:pos="0"/>
              </w:tabs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</w:t>
            </w:r>
            <w:r w:rsidRPr="00C9771B">
              <w:rPr>
                <w:b w:val="0"/>
                <w:sz w:val="18"/>
                <w:szCs w:val="18"/>
              </w:rPr>
              <w:t>Required</w:t>
            </w: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C9771B">
              <w:rPr>
                <w:b w:val="0"/>
                <w:sz w:val="18"/>
                <w:szCs w:val="18"/>
              </w:rPr>
              <w:t xml:space="preserve"> Required</w:t>
            </w:r>
            <w:r>
              <w:rPr>
                <w:b w:val="0"/>
                <w:sz w:val="18"/>
                <w:szCs w:val="18"/>
              </w:rPr>
              <w:t xml:space="preserve">                                   </w:t>
            </w:r>
            <w:r w:rsidRPr="00C9771B">
              <w:rPr>
                <w:b w:val="0"/>
                <w:sz w:val="18"/>
                <w:szCs w:val="18"/>
              </w:rPr>
              <w:t xml:space="preserve"> Required</w:t>
            </w:r>
          </w:p>
        </w:tc>
      </w:tr>
      <w:tr w:rsidR="00AB734F" w:rsidRPr="00C9771B" w14:paraId="14E4E101" w14:textId="77777777" w:rsidTr="003560C6">
        <w:trPr>
          <w:trHeight w:val="216"/>
        </w:trPr>
        <w:tc>
          <w:tcPr>
            <w:tcW w:w="10908" w:type="dxa"/>
            <w:gridSpan w:val="4"/>
            <w:shd w:val="clear" w:color="auto" w:fill="000000"/>
            <w:tcMar>
              <w:top w:w="72" w:type="dxa"/>
              <w:left w:w="115" w:type="dxa"/>
              <w:right w:w="115" w:type="dxa"/>
            </w:tcMar>
          </w:tcPr>
          <w:p w14:paraId="14E4E100" w14:textId="77777777" w:rsidR="00AB734F" w:rsidRPr="00925F52" w:rsidRDefault="00AB734F" w:rsidP="003560C6">
            <w:pPr>
              <w:tabs>
                <w:tab w:val="left" w:pos="4556"/>
                <w:tab w:val="left" w:pos="6461"/>
                <w:tab w:val="left" w:pos="9656"/>
                <w:tab w:val="right" w:pos="10678"/>
              </w:tabs>
              <w:autoSpaceDE w:val="0"/>
              <w:autoSpaceDN w:val="0"/>
              <w:adjustRightInd w:val="0"/>
              <w:rPr>
                <w:b w:val="0"/>
                <w:color w:val="FFFFFF"/>
                <w:sz w:val="20"/>
                <w:szCs w:val="20"/>
              </w:rPr>
            </w:pPr>
            <w:r w:rsidRPr="00925F52">
              <w:rPr>
                <w:color w:val="FFFFFF"/>
                <w:sz w:val="28"/>
                <w:szCs w:val="28"/>
              </w:rPr>
              <w:t>C.  IF VOTER ASKS OFFICER TO TRANSLATE BALLOT (AS ASSISTANT)</w:t>
            </w:r>
            <w:r w:rsidRPr="00925F52">
              <w:rPr>
                <w:b w:val="0"/>
                <w:color w:val="FFFFFF"/>
                <w:sz w:val="20"/>
                <w:szCs w:val="20"/>
              </w:rPr>
              <w:tab/>
            </w:r>
            <w:r w:rsidRPr="00925F52">
              <w:rPr>
                <w:b w:val="0"/>
                <w:color w:val="FFFFFF"/>
                <w:sz w:val="20"/>
                <w:szCs w:val="20"/>
              </w:rPr>
              <w:tab/>
            </w:r>
          </w:p>
        </w:tc>
      </w:tr>
      <w:tr w:rsidR="00AB734F" w:rsidRPr="00C9771B" w14:paraId="14E4E10B" w14:textId="77777777" w:rsidTr="003560C6">
        <w:trPr>
          <w:trHeight w:val="2196"/>
        </w:trPr>
        <w:tc>
          <w:tcPr>
            <w:tcW w:w="10908" w:type="dxa"/>
            <w:gridSpan w:val="4"/>
            <w:tcMar>
              <w:top w:w="72" w:type="dxa"/>
              <w:left w:w="115" w:type="dxa"/>
              <w:right w:w="115" w:type="dxa"/>
            </w:tcMar>
          </w:tcPr>
          <w:p w14:paraId="14E4E102" w14:textId="77777777" w:rsidR="00AB734F" w:rsidRPr="002E0277" w:rsidRDefault="00AB734F" w:rsidP="003560C6">
            <w:pPr>
              <w:tabs>
                <w:tab w:val="left" w:pos="4556"/>
                <w:tab w:val="left" w:pos="6461"/>
                <w:tab w:val="left" w:pos="9656"/>
              </w:tabs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2E0277">
              <w:rPr>
                <w:b w:val="0"/>
                <w:sz w:val="20"/>
                <w:szCs w:val="20"/>
              </w:rPr>
              <w:t>See § 24.2-649(C) for additional information.  Any party or candidate interpreter must sign below before observing.  (Attach additional forms if necessary.)</w:t>
            </w:r>
          </w:p>
          <w:p w14:paraId="14E4E103" w14:textId="77777777" w:rsidR="00AB734F" w:rsidRPr="002E0277" w:rsidRDefault="00AB734F" w:rsidP="003560C6">
            <w:pPr>
              <w:tabs>
                <w:tab w:val="left" w:pos="4556"/>
                <w:tab w:val="left" w:pos="6461"/>
                <w:tab w:val="left" w:pos="9656"/>
              </w:tabs>
              <w:autoSpaceDE w:val="0"/>
              <w:autoSpaceDN w:val="0"/>
              <w:adjustRightInd w:val="0"/>
              <w:rPr>
                <w:b w:val="0"/>
                <w:sz w:val="8"/>
                <w:szCs w:val="8"/>
              </w:rPr>
            </w:pPr>
          </w:p>
          <w:p w14:paraId="14E4E104" w14:textId="77777777" w:rsidR="00AB734F" w:rsidRPr="002E0277" w:rsidRDefault="00AB734F" w:rsidP="003560C6">
            <w:pPr>
              <w:rPr>
                <w:sz w:val="20"/>
                <w:szCs w:val="20"/>
              </w:rPr>
            </w:pPr>
            <w:r w:rsidRPr="002E0277">
              <w:rPr>
                <w:sz w:val="20"/>
                <w:szCs w:val="20"/>
              </w:rPr>
              <w:t>I hereby affirm, subject to penalty of law, that:</w:t>
            </w:r>
          </w:p>
          <w:p w14:paraId="14E4E105" w14:textId="77777777" w:rsidR="00AB734F" w:rsidRPr="002E0277" w:rsidRDefault="00AB734F" w:rsidP="00AB73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E0277">
              <w:rPr>
                <w:sz w:val="20"/>
                <w:szCs w:val="20"/>
              </w:rPr>
              <w:t>I will not solicit or attempt to influence how the voter votes.</w:t>
            </w:r>
          </w:p>
          <w:p w14:paraId="14E4E106" w14:textId="77777777" w:rsidR="00AB734F" w:rsidRPr="002E0277" w:rsidRDefault="00AB734F" w:rsidP="00AB73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E0277">
              <w:rPr>
                <w:sz w:val="20"/>
                <w:szCs w:val="20"/>
              </w:rPr>
              <w:t>I will not disclose or indicate how the voter votes on any office or question.</w:t>
            </w:r>
          </w:p>
          <w:p w14:paraId="14E4E107" w14:textId="77777777" w:rsidR="00AB734F" w:rsidRPr="002E0277" w:rsidRDefault="00AB734F" w:rsidP="003560C6">
            <w:pPr>
              <w:tabs>
                <w:tab w:val="left" w:pos="4556"/>
                <w:tab w:val="left" w:pos="6461"/>
                <w:tab w:val="left" w:pos="9656"/>
              </w:tabs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  <w:p w14:paraId="14E4E108" w14:textId="77777777" w:rsidR="00AB734F" w:rsidRPr="002E0277" w:rsidRDefault="00AB734F" w:rsidP="003560C6">
            <w:pPr>
              <w:tabs>
                <w:tab w:val="left" w:pos="4436"/>
                <w:tab w:val="left" w:pos="6461"/>
              </w:tabs>
              <w:rPr>
                <w:b w:val="0"/>
                <w:sz w:val="18"/>
                <w:szCs w:val="18"/>
              </w:rPr>
            </w:pPr>
            <w:r w:rsidRPr="002E0277">
              <w:rPr>
                <w:b w:val="0"/>
                <w:sz w:val="20"/>
                <w:szCs w:val="20"/>
              </w:rPr>
              <w:t>Signature: ___________________________________</w:t>
            </w:r>
            <w:r w:rsidRPr="002E0277">
              <w:rPr>
                <w:b w:val="0"/>
                <w:sz w:val="20"/>
                <w:szCs w:val="20"/>
                <w:u w:val="single"/>
              </w:rPr>
              <w:t xml:space="preserve">  </w:t>
            </w:r>
            <w:r w:rsidRPr="002E0277">
              <w:rPr>
                <w:b w:val="0"/>
                <w:sz w:val="20"/>
                <w:szCs w:val="20"/>
              </w:rPr>
              <w:t>Printed name:  _______________________  Representing:  _____________</w:t>
            </w:r>
          </w:p>
          <w:p w14:paraId="14E4E109" w14:textId="77777777" w:rsidR="00AB734F" w:rsidRPr="002E0277" w:rsidRDefault="00AB734F" w:rsidP="003560C6">
            <w:pPr>
              <w:tabs>
                <w:tab w:val="left" w:pos="4436"/>
                <w:tab w:val="left" w:pos="6476"/>
              </w:tabs>
              <w:rPr>
                <w:b w:val="0"/>
                <w:sz w:val="12"/>
                <w:szCs w:val="12"/>
              </w:rPr>
            </w:pPr>
          </w:p>
          <w:p w14:paraId="14E4E10A" w14:textId="77777777" w:rsidR="00AB734F" w:rsidRPr="00113DB2" w:rsidRDefault="00AB734F" w:rsidP="003560C6">
            <w:pPr>
              <w:tabs>
                <w:tab w:val="left" w:pos="4436"/>
                <w:tab w:val="left" w:pos="6461"/>
              </w:tabs>
              <w:rPr>
                <w:b w:val="0"/>
                <w:sz w:val="20"/>
                <w:szCs w:val="20"/>
                <w:highlight w:val="yellow"/>
              </w:rPr>
            </w:pPr>
            <w:r w:rsidRPr="002E0277">
              <w:rPr>
                <w:b w:val="0"/>
                <w:sz w:val="20"/>
                <w:szCs w:val="20"/>
              </w:rPr>
              <w:t>Signature: ___________________________________</w:t>
            </w:r>
            <w:r w:rsidRPr="002E0277">
              <w:rPr>
                <w:b w:val="0"/>
                <w:sz w:val="20"/>
                <w:szCs w:val="20"/>
                <w:u w:val="single"/>
              </w:rPr>
              <w:t xml:space="preserve">  </w:t>
            </w:r>
            <w:r w:rsidRPr="002E0277">
              <w:rPr>
                <w:b w:val="0"/>
                <w:sz w:val="20"/>
                <w:szCs w:val="20"/>
              </w:rPr>
              <w:t>Printed name:  _______________________  Representing:  _____________</w:t>
            </w:r>
            <w:r w:rsidRPr="002E0277">
              <w:rPr>
                <w:b w:val="0"/>
                <w:sz w:val="18"/>
                <w:szCs w:val="18"/>
              </w:rPr>
              <w:t xml:space="preserve">  </w:t>
            </w:r>
            <w:r w:rsidRPr="00113DB2">
              <w:rPr>
                <w:b w:val="0"/>
                <w:sz w:val="18"/>
                <w:szCs w:val="18"/>
                <w:highlight w:val="yellow"/>
              </w:rPr>
              <w:t xml:space="preserve">                           </w:t>
            </w:r>
          </w:p>
        </w:tc>
      </w:tr>
      <w:tr w:rsidR="00AB734F" w:rsidRPr="00C9771B" w14:paraId="14E4E10D" w14:textId="77777777" w:rsidTr="003560C6">
        <w:trPr>
          <w:trHeight w:hRule="exact" w:val="101"/>
        </w:trPr>
        <w:tc>
          <w:tcPr>
            <w:tcW w:w="10908" w:type="dxa"/>
            <w:gridSpan w:val="4"/>
            <w:shd w:val="clear" w:color="auto" w:fill="000000"/>
            <w:tcMar>
              <w:top w:w="72" w:type="dxa"/>
              <w:left w:w="115" w:type="dxa"/>
              <w:right w:w="115" w:type="dxa"/>
            </w:tcMar>
          </w:tcPr>
          <w:p w14:paraId="14E4E10C" w14:textId="77777777" w:rsidR="00AB734F" w:rsidRPr="00C9771B" w:rsidRDefault="00AB734F" w:rsidP="003560C6">
            <w:pPr>
              <w:tabs>
                <w:tab w:val="left" w:pos="4691"/>
              </w:tabs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AB734F" w:rsidRPr="00C9771B" w14:paraId="14E4E11B" w14:textId="77777777" w:rsidTr="003560C6">
        <w:trPr>
          <w:trHeight w:val="20"/>
        </w:trPr>
        <w:tc>
          <w:tcPr>
            <w:tcW w:w="10908" w:type="dxa"/>
            <w:gridSpan w:val="4"/>
            <w:tcMar>
              <w:top w:w="216" w:type="dxa"/>
              <w:left w:w="115" w:type="dxa"/>
              <w:right w:w="115" w:type="dxa"/>
            </w:tcMar>
          </w:tcPr>
          <w:p w14:paraId="14E4E10E" w14:textId="77777777" w:rsidR="00AB734F" w:rsidRPr="00D44849" w:rsidRDefault="00AB734F" w:rsidP="003560C6">
            <w:pPr>
              <w:tabs>
                <w:tab w:val="left" w:pos="3221"/>
                <w:tab w:val="left" w:pos="3416"/>
              </w:tabs>
              <w:autoSpaceDE w:val="0"/>
              <w:autoSpaceDN w:val="0"/>
              <w:adjustRightInd w:val="0"/>
            </w:pPr>
            <w:r w:rsidRPr="00D44849">
              <w:rPr>
                <w:sz w:val="22"/>
                <w:szCs w:val="22"/>
              </w:rPr>
              <w:t>INSTRUCTIONS IF VOTER IS UNABLE TO SIGN OR MAKE THEIR MARK:</w:t>
            </w:r>
          </w:p>
          <w:p w14:paraId="14E4E10F" w14:textId="77777777" w:rsidR="00AB734F" w:rsidRPr="00D44849" w:rsidRDefault="00AB734F" w:rsidP="003560C6">
            <w:pPr>
              <w:tabs>
                <w:tab w:val="left" w:pos="2696"/>
                <w:tab w:val="left" w:pos="3056"/>
              </w:tabs>
              <w:autoSpaceDE w:val="0"/>
              <w:autoSpaceDN w:val="0"/>
              <w:adjustRightInd w:val="0"/>
              <w:rPr>
                <w:sz w:val="8"/>
                <w:szCs w:val="8"/>
                <w:highlight w:val="yellow"/>
              </w:rPr>
            </w:pPr>
          </w:p>
          <w:p w14:paraId="14E4E110" w14:textId="77777777" w:rsidR="00AB734F" w:rsidRPr="00D44849" w:rsidRDefault="00AB734F" w:rsidP="003560C6">
            <w:pPr>
              <w:tabs>
                <w:tab w:val="left" w:pos="2696"/>
                <w:tab w:val="left" w:pos="305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0277">
              <w:rPr>
                <w:sz w:val="18"/>
                <w:szCs w:val="18"/>
              </w:rPr>
              <w:t>For a voter who is blind, the Officer of Election must:</w:t>
            </w:r>
            <w:r w:rsidRPr="00D44849">
              <w:rPr>
                <w:sz w:val="18"/>
                <w:szCs w:val="18"/>
              </w:rPr>
              <w:t xml:space="preserve"> </w:t>
            </w:r>
            <w:r w:rsidRPr="00D44849">
              <w:rPr>
                <w:sz w:val="18"/>
                <w:szCs w:val="18"/>
              </w:rPr>
              <w:tab/>
            </w:r>
          </w:p>
          <w:p w14:paraId="14E4E111" w14:textId="77777777" w:rsidR="00AB734F" w:rsidRPr="00F51D7B" w:rsidRDefault="00AB734F" w:rsidP="003560C6">
            <w:pPr>
              <w:tabs>
                <w:tab w:val="left" w:pos="176"/>
                <w:tab w:val="left" w:pos="416"/>
              </w:tabs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 w:rsidRPr="00F51D7B">
              <w:rPr>
                <w:b w:val="0"/>
                <w:sz w:val="18"/>
                <w:szCs w:val="18"/>
              </w:rPr>
              <w:tab/>
            </w:r>
            <w:r w:rsidRPr="00F51D7B">
              <w:rPr>
                <w:b w:val="0"/>
                <w:sz w:val="18"/>
                <w:szCs w:val="18"/>
              </w:rPr>
              <w:t></w:t>
            </w:r>
            <w:r w:rsidRPr="00F51D7B">
              <w:rPr>
                <w:sz w:val="18"/>
                <w:szCs w:val="18"/>
              </w:rPr>
              <w:t xml:space="preserve"> </w:t>
            </w:r>
            <w:r w:rsidRPr="00F51D7B">
              <w:rPr>
                <w:sz w:val="18"/>
                <w:szCs w:val="18"/>
              </w:rPr>
              <w:tab/>
            </w:r>
            <w:r w:rsidRPr="00F51D7B">
              <w:rPr>
                <w:b w:val="0"/>
                <w:sz w:val="18"/>
                <w:szCs w:val="18"/>
              </w:rPr>
              <w:t xml:space="preserve">Write on the </w:t>
            </w:r>
            <w:r w:rsidRPr="00F51D7B">
              <w:rPr>
                <w:b w:val="0"/>
                <w:i/>
                <w:sz w:val="18"/>
                <w:szCs w:val="18"/>
              </w:rPr>
              <w:t xml:space="preserve">Signature of Voter </w:t>
            </w:r>
            <w:r w:rsidRPr="00F51D7B">
              <w:rPr>
                <w:b w:val="0"/>
                <w:sz w:val="18"/>
                <w:szCs w:val="18"/>
              </w:rPr>
              <w:t>line (Section A),  “</w:t>
            </w:r>
            <w:r w:rsidRPr="00F51D7B">
              <w:rPr>
                <w:sz w:val="18"/>
                <w:szCs w:val="18"/>
              </w:rPr>
              <w:t>blind voter</w:t>
            </w:r>
            <w:r w:rsidRPr="00F51D7B">
              <w:rPr>
                <w:b w:val="0"/>
                <w:sz w:val="18"/>
                <w:szCs w:val="18"/>
              </w:rPr>
              <w:t>”  (A blind voter is NOT required to sign or make their mark);</w:t>
            </w:r>
          </w:p>
          <w:p w14:paraId="14E4E112" w14:textId="77777777" w:rsidR="00AB734F" w:rsidRPr="00F51D7B" w:rsidRDefault="00AB734F" w:rsidP="003560C6">
            <w:pPr>
              <w:tabs>
                <w:tab w:val="left" w:pos="176"/>
                <w:tab w:val="left" w:pos="416"/>
              </w:tabs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 w:rsidRPr="00F51D7B">
              <w:rPr>
                <w:b w:val="0"/>
                <w:sz w:val="18"/>
                <w:szCs w:val="18"/>
              </w:rPr>
              <w:tab/>
            </w:r>
            <w:r w:rsidRPr="00F51D7B">
              <w:rPr>
                <w:b w:val="0"/>
                <w:sz w:val="18"/>
                <w:szCs w:val="18"/>
              </w:rPr>
              <w:t></w:t>
            </w:r>
            <w:r w:rsidRPr="00F51D7B">
              <w:rPr>
                <w:sz w:val="18"/>
                <w:szCs w:val="18"/>
              </w:rPr>
              <w:t xml:space="preserve"> </w:t>
            </w:r>
            <w:r w:rsidRPr="00F51D7B">
              <w:rPr>
                <w:sz w:val="18"/>
                <w:szCs w:val="18"/>
              </w:rPr>
              <w:tab/>
            </w:r>
            <w:r w:rsidRPr="00F51D7B">
              <w:rPr>
                <w:b w:val="0"/>
                <w:sz w:val="18"/>
                <w:szCs w:val="18"/>
              </w:rPr>
              <w:t xml:space="preserve">Print the voter’s name on the line below the signature line (Section A); and                                                  </w:t>
            </w:r>
          </w:p>
          <w:p w14:paraId="14E4E113" w14:textId="77777777" w:rsidR="00AB734F" w:rsidRPr="00F51D7B" w:rsidRDefault="00AB734F" w:rsidP="003560C6">
            <w:pPr>
              <w:tabs>
                <w:tab w:val="left" w:pos="176"/>
                <w:tab w:val="left" w:pos="416"/>
              </w:tabs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 w:rsidRPr="00F51D7B">
              <w:rPr>
                <w:b w:val="0"/>
                <w:sz w:val="18"/>
                <w:szCs w:val="18"/>
              </w:rPr>
              <w:tab/>
            </w:r>
            <w:r w:rsidRPr="00F51D7B">
              <w:rPr>
                <w:b w:val="0"/>
                <w:sz w:val="18"/>
                <w:szCs w:val="18"/>
              </w:rPr>
              <w:t></w:t>
            </w:r>
            <w:r w:rsidRPr="00F51D7B">
              <w:rPr>
                <w:sz w:val="18"/>
                <w:szCs w:val="18"/>
              </w:rPr>
              <w:t xml:space="preserve"> </w:t>
            </w:r>
            <w:r w:rsidRPr="00F51D7B">
              <w:rPr>
                <w:sz w:val="18"/>
                <w:szCs w:val="18"/>
              </w:rPr>
              <w:tab/>
            </w:r>
            <w:r w:rsidRPr="00F51D7B">
              <w:rPr>
                <w:b w:val="0"/>
                <w:sz w:val="18"/>
                <w:szCs w:val="18"/>
              </w:rPr>
              <w:t>Have the assistant sign and complete Section B.</w:t>
            </w:r>
          </w:p>
          <w:p w14:paraId="14E4E114" w14:textId="77777777" w:rsidR="00AB734F" w:rsidRPr="00D44849" w:rsidRDefault="00AB734F" w:rsidP="003560C6">
            <w:pPr>
              <w:tabs>
                <w:tab w:val="left" w:pos="3221"/>
                <w:tab w:val="left" w:pos="3416"/>
              </w:tabs>
              <w:autoSpaceDE w:val="0"/>
              <w:autoSpaceDN w:val="0"/>
              <w:adjustRightInd w:val="0"/>
              <w:rPr>
                <w:b w:val="0"/>
                <w:sz w:val="8"/>
                <w:szCs w:val="8"/>
              </w:rPr>
            </w:pPr>
          </w:p>
          <w:p w14:paraId="14E4E115" w14:textId="77777777" w:rsidR="00AB734F" w:rsidRPr="00D44849" w:rsidRDefault="00AB734F" w:rsidP="003560C6">
            <w:pPr>
              <w:tabs>
                <w:tab w:val="left" w:pos="176"/>
                <w:tab w:val="left" w:pos="41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4849">
              <w:rPr>
                <w:sz w:val="18"/>
                <w:szCs w:val="18"/>
              </w:rPr>
              <w:t>For a voter who is otherwise unable to sign, the assistant must:</w:t>
            </w:r>
            <w:r w:rsidRPr="00D44849">
              <w:rPr>
                <w:sz w:val="18"/>
                <w:szCs w:val="18"/>
              </w:rPr>
              <w:tab/>
            </w:r>
          </w:p>
          <w:p w14:paraId="14E4E116" w14:textId="77777777" w:rsidR="00AB734F" w:rsidRPr="00F51D7B" w:rsidRDefault="00AB734F" w:rsidP="003560C6">
            <w:pPr>
              <w:tabs>
                <w:tab w:val="left" w:pos="176"/>
                <w:tab w:val="left" w:pos="416"/>
              </w:tabs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</w:t>
            </w:r>
            <w:r w:rsidRPr="00F51D7B">
              <w:rPr>
                <w:b w:val="0"/>
                <w:sz w:val="18"/>
                <w:szCs w:val="18"/>
              </w:rPr>
              <w:t></w:t>
            </w:r>
            <w:r w:rsidRPr="00F51D7B">
              <w:rPr>
                <w:sz w:val="18"/>
                <w:szCs w:val="18"/>
              </w:rPr>
              <w:t xml:space="preserve"> </w:t>
            </w:r>
            <w:r w:rsidRPr="00F51D7B">
              <w:rPr>
                <w:sz w:val="18"/>
                <w:szCs w:val="18"/>
              </w:rPr>
              <w:tab/>
            </w:r>
            <w:r w:rsidRPr="00F51D7B">
              <w:rPr>
                <w:b w:val="0"/>
                <w:sz w:val="18"/>
                <w:szCs w:val="18"/>
              </w:rPr>
              <w:t xml:space="preserve">Write on the </w:t>
            </w:r>
            <w:r w:rsidRPr="00F51D7B">
              <w:rPr>
                <w:b w:val="0"/>
                <w:i/>
                <w:sz w:val="18"/>
                <w:szCs w:val="18"/>
              </w:rPr>
              <w:t>Signature of Voter</w:t>
            </w:r>
            <w:r w:rsidRPr="00F51D7B">
              <w:rPr>
                <w:b w:val="0"/>
                <w:sz w:val="18"/>
                <w:szCs w:val="18"/>
              </w:rPr>
              <w:t xml:space="preserve"> line (Section A): “</w:t>
            </w:r>
            <w:r w:rsidRPr="00F51D7B">
              <w:rPr>
                <w:sz w:val="18"/>
                <w:szCs w:val="18"/>
              </w:rPr>
              <w:t>voter unable to sign</w:t>
            </w:r>
            <w:r w:rsidRPr="00F51D7B">
              <w:rPr>
                <w:b w:val="0"/>
                <w:sz w:val="18"/>
                <w:szCs w:val="18"/>
              </w:rPr>
              <w:t>”;</w:t>
            </w:r>
          </w:p>
          <w:p w14:paraId="14E4E117" w14:textId="77777777" w:rsidR="00AB734F" w:rsidRPr="00F51D7B" w:rsidRDefault="00AB734F" w:rsidP="003560C6">
            <w:pPr>
              <w:tabs>
                <w:tab w:val="left" w:pos="176"/>
                <w:tab w:val="left" w:pos="416"/>
              </w:tabs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 w:rsidRPr="00F51D7B">
              <w:rPr>
                <w:b w:val="0"/>
                <w:sz w:val="18"/>
                <w:szCs w:val="18"/>
              </w:rPr>
              <w:tab/>
            </w:r>
            <w:r w:rsidRPr="00F51D7B">
              <w:rPr>
                <w:b w:val="0"/>
                <w:sz w:val="18"/>
                <w:szCs w:val="18"/>
              </w:rPr>
              <w:t></w:t>
            </w:r>
            <w:r w:rsidRPr="00F51D7B">
              <w:rPr>
                <w:sz w:val="18"/>
                <w:szCs w:val="18"/>
              </w:rPr>
              <w:t xml:space="preserve"> </w:t>
            </w:r>
            <w:r w:rsidRPr="00F51D7B">
              <w:rPr>
                <w:sz w:val="18"/>
                <w:szCs w:val="18"/>
              </w:rPr>
              <w:tab/>
            </w:r>
            <w:r w:rsidRPr="00F51D7B">
              <w:rPr>
                <w:b w:val="0"/>
                <w:sz w:val="18"/>
                <w:szCs w:val="18"/>
              </w:rPr>
              <w:t>Print the voter’s name on the line below the signature line (Section A); and</w:t>
            </w:r>
          </w:p>
          <w:p w14:paraId="14E4E118" w14:textId="77777777" w:rsidR="00AB734F" w:rsidRDefault="00AB734F" w:rsidP="003560C6">
            <w:pPr>
              <w:tabs>
                <w:tab w:val="left" w:pos="176"/>
                <w:tab w:val="left" w:pos="416"/>
              </w:tabs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 w:rsidRPr="00F51D7B">
              <w:rPr>
                <w:b w:val="0"/>
                <w:sz w:val="18"/>
                <w:szCs w:val="18"/>
              </w:rPr>
              <w:tab/>
            </w:r>
            <w:r w:rsidRPr="00F51D7B">
              <w:rPr>
                <w:b w:val="0"/>
                <w:sz w:val="18"/>
                <w:szCs w:val="18"/>
              </w:rPr>
              <w:t></w:t>
            </w:r>
            <w:r w:rsidRPr="00F51D7B">
              <w:rPr>
                <w:sz w:val="18"/>
                <w:szCs w:val="18"/>
              </w:rPr>
              <w:t xml:space="preserve"> </w:t>
            </w:r>
            <w:r w:rsidRPr="00F51D7B">
              <w:rPr>
                <w:sz w:val="18"/>
                <w:szCs w:val="18"/>
              </w:rPr>
              <w:tab/>
            </w:r>
            <w:r w:rsidRPr="00F51D7B">
              <w:rPr>
                <w:b w:val="0"/>
                <w:sz w:val="18"/>
                <w:szCs w:val="18"/>
              </w:rPr>
              <w:t>Sign and complete Section B.</w:t>
            </w:r>
          </w:p>
          <w:p w14:paraId="14E4E119" w14:textId="77777777" w:rsidR="00AB734F" w:rsidRPr="00D44849" w:rsidRDefault="00AB734F" w:rsidP="003560C6">
            <w:pPr>
              <w:tabs>
                <w:tab w:val="left" w:pos="176"/>
                <w:tab w:val="left" w:pos="416"/>
              </w:tabs>
              <w:autoSpaceDE w:val="0"/>
              <w:autoSpaceDN w:val="0"/>
              <w:adjustRightInd w:val="0"/>
              <w:rPr>
                <w:b w:val="0"/>
                <w:sz w:val="8"/>
                <w:szCs w:val="8"/>
              </w:rPr>
            </w:pPr>
          </w:p>
          <w:p w14:paraId="14E4E11A" w14:textId="77777777" w:rsidR="00AB734F" w:rsidRPr="00C9771B" w:rsidRDefault="00AB734F" w:rsidP="003560C6">
            <w:pPr>
              <w:tabs>
                <w:tab w:val="left" w:pos="3221"/>
                <w:tab w:val="left" w:pos="3416"/>
              </w:tabs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</w:tbl>
    <w:p w14:paraId="14E4E11C" w14:textId="77777777" w:rsidR="00AB734F" w:rsidRDefault="00AB734F" w:rsidP="00AB734F">
      <w:pPr>
        <w:pStyle w:val="NormalWeb"/>
        <w:spacing w:before="0" w:beforeAutospacing="0" w:after="0" w:afterAutospacing="0"/>
        <w:rPr>
          <w:b/>
          <w:sz w:val="32"/>
          <w:szCs w:val="32"/>
        </w:rPr>
      </w:pPr>
    </w:p>
    <w:p w14:paraId="14E4E11D" w14:textId="77777777" w:rsidR="001D5319" w:rsidRDefault="001D5319" w:rsidP="00A661CB"/>
    <w:sectPr w:rsidR="001D5319" w:rsidSect="00EC121D">
      <w:headerReference w:type="default" r:id="rId12"/>
      <w:footerReference w:type="default" r:id="rId13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4E120" w14:textId="77777777" w:rsidR="003560C6" w:rsidRDefault="003560C6" w:rsidP="0045012D">
      <w:r>
        <w:separator/>
      </w:r>
    </w:p>
  </w:endnote>
  <w:endnote w:type="continuationSeparator" w:id="0">
    <w:p w14:paraId="14E4E121" w14:textId="77777777" w:rsidR="003560C6" w:rsidRDefault="003560C6" w:rsidP="0045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Hebre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4E12C" w14:textId="67FB41D1" w:rsidR="003560C6" w:rsidRDefault="004B612A" w:rsidP="004B612A">
    <w:pPr>
      <w:pStyle w:val="Footer"/>
      <w:tabs>
        <w:tab w:val="left" w:pos="195"/>
        <w:tab w:val="right" w:pos="10800"/>
      </w:tabs>
    </w:pPr>
    <w:r>
      <w:rPr>
        <w:rFonts w:ascii="MyriadHebrew-Bold" w:hAnsi="MyriadHebrew-Bold" w:cs="MyriadHebrew-Bold"/>
        <w:bCs/>
        <w:color w:val="000000"/>
        <w:sz w:val="20"/>
        <w:szCs w:val="20"/>
      </w:rPr>
      <w:tab/>
    </w:r>
    <w:r w:rsidRPr="004B612A">
      <w:rPr>
        <w:bCs/>
        <w:color w:val="000000"/>
        <w:sz w:val="16"/>
        <w:szCs w:val="20"/>
      </w:rPr>
      <w:t>ELECT-649</w:t>
    </w:r>
    <w:r>
      <w:rPr>
        <w:rFonts w:ascii="MyriadHebrew-Bold" w:hAnsi="MyriadHebrew-Bold" w:cs="MyriadHebrew-Bold"/>
        <w:bCs/>
        <w:color w:val="000000"/>
        <w:sz w:val="20"/>
        <w:szCs w:val="20"/>
      </w:rPr>
      <w:tab/>
    </w:r>
    <w:r>
      <w:rPr>
        <w:rFonts w:ascii="MyriadHebrew-Bold" w:hAnsi="MyriadHebrew-Bold" w:cs="MyriadHebrew-Bold"/>
        <w:bCs/>
        <w:color w:val="000000"/>
        <w:sz w:val="20"/>
        <w:szCs w:val="20"/>
      </w:rPr>
      <w:tab/>
    </w:r>
    <w:r>
      <w:rPr>
        <w:rFonts w:ascii="MyriadHebrew-Bold" w:hAnsi="MyriadHebrew-Bold" w:cs="MyriadHebrew-Bold"/>
        <w:bCs/>
        <w:color w:val="000000"/>
        <w:sz w:val="20"/>
        <w:szCs w:val="20"/>
      </w:rPr>
      <w:tab/>
    </w:r>
    <w:r w:rsidR="003560C6">
      <w:rPr>
        <w:rFonts w:ascii="MyriadHebrew-Bold" w:hAnsi="MyriadHebrew-Bold" w:cs="MyriadHebrew-Bold"/>
        <w:bCs/>
        <w:color w:val="000000"/>
        <w:sz w:val="20"/>
        <w:szCs w:val="20"/>
      </w:rPr>
      <w:t xml:space="preserve"> </w:t>
    </w:r>
    <w:r w:rsidR="00D42CB5">
      <w:rPr>
        <w:sz w:val="16"/>
        <w:szCs w:val="18"/>
      </w:rPr>
      <w:t>Rev.</w:t>
    </w:r>
    <w:r w:rsidR="003560C6" w:rsidRPr="00D476A3">
      <w:rPr>
        <w:sz w:val="16"/>
        <w:szCs w:val="18"/>
      </w:rPr>
      <w:t xml:space="preserve"> </w:t>
    </w:r>
    <w:r w:rsidR="00D42CB5">
      <w:rPr>
        <w:sz w:val="16"/>
        <w:szCs w:val="18"/>
      </w:rPr>
      <w:t>08/2016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4E11E" w14:textId="77777777" w:rsidR="003560C6" w:rsidRDefault="003560C6" w:rsidP="0045012D">
      <w:r>
        <w:separator/>
      </w:r>
    </w:p>
  </w:footnote>
  <w:footnote w:type="continuationSeparator" w:id="0">
    <w:p w14:paraId="14E4E11F" w14:textId="77777777" w:rsidR="003560C6" w:rsidRDefault="003560C6" w:rsidP="0045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6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30"/>
      <w:gridCol w:w="5086"/>
      <w:gridCol w:w="1674"/>
    </w:tblGrid>
    <w:tr w:rsidR="000E35C0" w14:paraId="14E4E129" w14:textId="77777777" w:rsidTr="000E35C0">
      <w:trPr>
        <w:trHeight w:val="952"/>
      </w:trPr>
      <w:tc>
        <w:tcPr>
          <w:tcW w:w="5930" w:type="dxa"/>
        </w:tcPr>
        <w:p w14:paraId="14E4E123" w14:textId="77777777" w:rsidR="000E35C0" w:rsidRDefault="000E35C0" w:rsidP="000E35C0">
          <w:pPr>
            <w:pStyle w:val="Header"/>
            <w:jc w:val="center"/>
          </w:pPr>
          <w:r w:rsidRPr="0045012D">
            <w:rPr>
              <w:noProof/>
            </w:rPr>
            <w:drawing>
              <wp:inline distT="0" distB="0" distL="0" distR="0" wp14:anchorId="14E4E12F" wp14:editId="14E4E130">
                <wp:extent cx="3267075" cy="604370"/>
                <wp:effectExtent l="19050" t="0" r="9525" b="0"/>
                <wp:docPr id="4" name="Picture 2" descr="deptofelectionslogosmal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ptofelectionslogosmall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2302" cy="605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center"/>
        </w:tcPr>
        <w:p w14:paraId="14E4E124" w14:textId="77777777" w:rsidR="00572B5A" w:rsidRDefault="000E35C0" w:rsidP="000E35C0">
          <w:pPr>
            <w:rPr>
              <w:b w:val="0"/>
            </w:rPr>
          </w:pPr>
          <w:r w:rsidRPr="000B3E26">
            <w:rPr>
              <w:b w:val="0"/>
            </w:rPr>
            <w:t xml:space="preserve">                 </w:t>
          </w:r>
        </w:p>
        <w:p w14:paraId="14E4E125" w14:textId="77777777" w:rsidR="000E35C0" w:rsidRDefault="000E35C0" w:rsidP="00572B5A">
          <w:pPr>
            <w:jc w:val="center"/>
          </w:pPr>
          <w:r w:rsidRPr="00C9771B">
            <w:t>Commonwealth of Virginia</w:t>
          </w:r>
        </w:p>
        <w:p w14:paraId="14E4E126" w14:textId="77777777" w:rsidR="000E35C0" w:rsidRDefault="000E35C0" w:rsidP="000E35C0">
          <w:pPr>
            <w:jc w:val="center"/>
          </w:pPr>
          <w:r w:rsidRPr="000E35C0">
            <w:t>REQUEST FOR ASSISTANCE</w:t>
          </w:r>
        </w:p>
        <w:p w14:paraId="14E4E127" w14:textId="77777777" w:rsidR="000E35C0" w:rsidRPr="000E35C0" w:rsidRDefault="000E35C0" w:rsidP="000E35C0">
          <w:pPr>
            <w:jc w:val="center"/>
          </w:pPr>
          <w:r w:rsidRPr="00C9771B">
            <w:rPr>
              <w:b w:val="0"/>
            </w:rPr>
            <w:t>§ 24.2-649 of the Code of Virginia</w:t>
          </w:r>
        </w:p>
      </w:tc>
      <w:tc>
        <w:tcPr>
          <w:tcW w:w="1674" w:type="dxa"/>
        </w:tcPr>
        <w:p w14:paraId="14E4E128" w14:textId="77777777" w:rsidR="000E35C0" w:rsidRPr="00C9771B" w:rsidRDefault="000E35C0" w:rsidP="000E35C0">
          <w:pPr>
            <w:rPr>
              <w:color w:val="FFFFFF"/>
            </w:rPr>
          </w:pPr>
          <w:r w:rsidRPr="00C9771B">
            <w:rPr>
              <w:color w:val="FFFFFF"/>
            </w:rPr>
            <w:t>Envelope #8</w:t>
          </w:r>
        </w:p>
      </w:tc>
    </w:tr>
  </w:tbl>
  <w:p w14:paraId="14E4E12A" w14:textId="77777777" w:rsidR="003560C6" w:rsidRDefault="00D42CB5">
    <w:pPr>
      <w:pStyle w:val="Header"/>
    </w:pPr>
    <w:r>
      <w:rPr>
        <w:noProof/>
      </w:rPr>
      <w:pict w14:anchorId="14E4E13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50.25pt;margin-top:4.25pt;width:633.3pt;height:.05pt;z-index:251658240;mso-position-horizontal-relative:text;mso-position-vertical-relative:text" o:connectortype="straight" strokecolor="#c0504d [3205]" strokeweight="3pt">
          <v:shadow type="perspective" color="#3f3151 [1607]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399"/>
    <w:multiLevelType w:val="hybridMultilevel"/>
    <w:tmpl w:val="2ADEF424"/>
    <w:lvl w:ilvl="0" w:tplc="C7DA8084">
      <w:start w:val="4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Wingdings 2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none [3205]" strokecolor="none [3215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399"/>
    <w:rsid w:val="00021229"/>
    <w:rsid w:val="000E35C0"/>
    <w:rsid w:val="0010718C"/>
    <w:rsid w:val="0019236D"/>
    <w:rsid w:val="001D2992"/>
    <w:rsid w:val="001D5319"/>
    <w:rsid w:val="002816D2"/>
    <w:rsid w:val="002C26B0"/>
    <w:rsid w:val="003510C8"/>
    <w:rsid w:val="003560C6"/>
    <w:rsid w:val="003F4101"/>
    <w:rsid w:val="0045012D"/>
    <w:rsid w:val="004621D5"/>
    <w:rsid w:val="0047781B"/>
    <w:rsid w:val="004B612A"/>
    <w:rsid w:val="005278A4"/>
    <w:rsid w:val="00572B5A"/>
    <w:rsid w:val="005B47E5"/>
    <w:rsid w:val="00690555"/>
    <w:rsid w:val="00772B32"/>
    <w:rsid w:val="00820E93"/>
    <w:rsid w:val="008E0C74"/>
    <w:rsid w:val="00A179DD"/>
    <w:rsid w:val="00A51FE0"/>
    <w:rsid w:val="00A661CB"/>
    <w:rsid w:val="00AB734F"/>
    <w:rsid w:val="00B10057"/>
    <w:rsid w:val="00C16B59"/>
    <w:rsid w:val="00C62D33"/>
    <w:rsid w:val="00D07781"/>
    <w:rsid w:val="00D23675"/>
    <w:rsid w:val="00D42CB5"/>
    <w:rsid w:val="00D50399"/>
    <w:rsid w:val="00DD5A0B"/>
    <w:rsid w:val="00E12A0C"/>
    <w:rsid w:val="00E16135"/>
    <w:rsid w:val="00EC121D"/>
    <w:rsid w:val="00EC5E06"/>
    <w:rsid w:val="00F5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3205]" strokecolor="none [3215]"/>
    </o:shapedefaults>
    <o:shapelayout v:ext="edit">
      <o:idmap v:ext="edit" data="1"/>
    </o:shapelayout>
  </w:shapeDefaults>
  <w:decimalSymbol w:val="."/>
  <w:listSeparator w:val=","/>
  <w14:docId w14:val="14E4E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4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12D"/>
  </w:style>
  <w:style w:type="paragraph" w:styleId="Footer">
    <w:name w:val="footer"/>
    <w:basedOn w:val="Normal"/>
    <w:link w:val="FooterChar"/>
    <w:uiPriority w:val="99"/>
    <w:unhideWhenUsed/>
    <w:rsid w:val="00450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2D"/>
  </w:style>
  <w:style w:type="paragraph" w:styleId="BalloonText">
    <w:name w:val="Balloon Text"/>
    <w:basedOn w:val="Normal"/>
    <w:link w:val="BalloonTextChar"/>
    <w:uiPriority w:val="99"/>
    <w:semiHidden/>
    <w:unhideWhenUsed/>
    <w:rsid w:val="0045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Normal"/>
    <w:next w:val="Normal"/>
    <w:rsid w:val="001D5319"/>
    <w:pPr>
      <w:widowControl w:val="0"/>
      <w:autoSpaceDE w:val="0"/>
      <w:autoSpaceDN w:val="0"/>
      <w:adjustRightInd w:val="0"/>
      <w:spacing w:after="90"/>
    </w:pPr>
    <w:rPr>
      <w:rFonts w:ascii="Calibri" w:hAnsi="Calibri"/>
    </w:rPr>
  </w:style>
  <w:style w:type="paragraph" w:customStyle="1" w:styleId="Default">
    <w:name w:val="Default"/>
    <w:rsid w:val="001D53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1D5319"/>
    <w:pPr>
      <w:spacing w:after="235"/>
    </w:pPr>
    <w:rPr>
      <w:color w:val="auto"/>
    </w:rPr>
  </w:style>
  <w:style w:type="paragraph" w:customStyle="1" w:styleId="CM1">
    <w:name w:val="CM1"/>
    <w:basedOn w:val="Default"/>
    <w:next w:val="Default"/>
    <w:rsid w:val="00B10057"/>
    <w:rPr>
      <w:color w:val="auto"/>
    </w:rPr>
  </w:style>
  <w:style w:type="paragraph" w:customStyle="1" w:styleId="CM2">
    <w:name w:val="CM2"/>
    <w:basedOn w:val="Normal"/>
    <w:next w:val="Normal"/>
    <w:rsid w:val="00AB734F"/>
    <w:pPr>
      <w:widowControl w:val="0"/>
      <w:autoSpaceDE w:val="0"/>
      <w:autoSpaceDN w:val="0"/>
      <w:adjustRightInd w:val="0"/>
      <w:spacing w:line="240" w:lineRule="atLeast"/>
    </w:pPr>
    <w:rPr>
      <w:rFonts w:ascii="Calibri" w:hAnsi="Calibri"/>
      <w:b w:val="0"/>
    </w:rPr>
  </w:style>
  <w:style w:type="paragraph" w:styleId="NormalWeb">
    <w:name w:val="Normal (Web)"/>
    <w:basedOn w:val="Normal"/>
    <w:rsid w:val="00AB734F"/>
    <w:pPr>
      <w:spacing w:before="100" w:beforeAutospacing="1" w:after="100" w:afterAutospacing="1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e38813\AppData\Local\Microsoft\Windows\Temporary%20Internet%20Files\Content.Outlook\D8ZLU1MJ\FormTemplatewithFooter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CB768DC062548BE32EA1161F2898C" ma:contentTypeVersion="3" ma:contentTypeDescription="Create a new document." ma:contentTypeScope="" ma:versionID="2dac200d7a99d55170a2cdba39ff11ec">
  <xsd:schema xmlns:xsd="http://www.w3.org/2001/XMLSchema" xmlns:xs="http://www.w3.org/2001/XMLSchema" xmlns:p="http://schemas.microsoft.com/office/2006/metadata/properties" xmlns:ns2="ae03b697-c43b-46d6-8b5c-7cde73eb978c" targetNamespace="http://schemas.microsoft.com/office/2006/metadata/properties" ma:root="true" ma:fieldsID="3bb8ed4771903a2b10daedc7f1d0e637" ns2:_="">
    <xsd:import namespace="ae03b697-c43b-46d6-8b5c-7cde73eb978c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Revision_x0020_Dat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b697-c43b-46d6-8b5c-7cde73eb978c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Revision_x0020_Date" ma:index="9" nillable="true" ma:displayName="Revision Date" ma:internalName="Revision_x0020_Date">
      <xsd:simpleType>
        <xsd:restriction base="dms:Text">
          <xsd:maxLength value="255"/>
        </xsd:restriction>
      </xsd:simpleType>
    </xsd:element>
    <xsd:element name="Order0" ma:index="10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o_x002e_ xmlns="ae03b697-c43b-46d6-8b5c-7cde73eb978c" xsi:nil="true"/>
    <Revision_x0020_Date xmlns="ae03b697-c43b-46d6-8b5c-7cde73eb978c" xsi:nil="true"/>
    <Order0 xmlns="ae03b697-c43b-46d6-8b5c-7cde73eb978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AC470-3EA5-4880-B144-315B1C305763}"/>
</file>

<file path=customXml/itemProps2.xml><?xml version="1.0" encoding="utf-8"?>
<ds:datastoreItem xmlns:ds="http://schemas.openxmlformats.org/officeDocument/2006/customXml" ds:itemID="{2D8C78C7-373F-4603-9C84-7A3AC8518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682F7-F978-4DE0-8A38-62704C1C4FD9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b16b66c-a439-4de9-a798-3669ae8ce987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82B3EB2-D085-4831-8C4E-A02A74BD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FormTemplatewithFooter (2).dotx</Template>
  <TotalTime>28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ELECT-649 Management Request for Assistance</dc:title>
  <dc:creator>Susan Lee</dc:creator>
  <cp:lastModifiedBy>Stanley, Joe (ELECT)</cp:lastModifiedBy>
  <cp:revision>10</cp:revision>
  <dcterms:created xsi:type="dcterms:W3CDTF">2014-04-22T13:54:00Z</dcterms:created>
  <dcterms:modified xsi:type="dcterms:W3CDTF">2016-08-23T14:11:00Z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0x010100D98CB768DC062548BE32EA1161F2898C</vt:lpwstr>
  </property>
  <property fmtid="{D5CDD505-2E9C-101B-9397-08002B2CF9AE}" pid="3" name="Order">
    <vt:r8>171300</vt:r8>
  </property>
  <property fmtid="{D5CDD505-2E9C-101B-9397-08002B2CF9AE}" pid="4" name="Rev">
    <vt:lpwstr>08/2016</vt:lpwstr>
  </property>
  <property fmtid="{D5CDD505-2E9C-101B-9397-08002B2CF9AE}" pid="6" name="Category">
    <vt:lpwstr>Election Management</vt:lpwstr>
  </property>
  <property fmtid="{D5CDD505-2E9C-101B-9397-08002B2CF9AE}" pid="7" name="Election Materials">
    <vt:bool>false</vt:bool>
  </property>
  <property fmtid="{D5CDD505-2E9C-101B-9397-08002B2CF9AE}" pid="8" name="Author0">
    <vt:lpwstr>Joe Stanley</vt:lpwstr>
  </property>
  <property fmtid="{D5CDD505-2E9C-101B-9397-08002B2CF9AE}" pid="12" name="Form Number">
    <vt:lpwstr>ELECT-649</vt:lpwstr>
  </property>
  <property fmtid="{D5CDD505-2E9C-101B-9397-08002B2CF9AE}" pid="13" name="Sub-Category">
    <vt:lpwstr>Election Day Instructions and Forms</vt:lpwstr>
  </property>
</Properties>
</file>