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7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10540"/>
      </w:tblGrid>
      <w:tr w:rsidR="002B1E2B" w:rsidRPr="001B4AAA" w14:paraId="1B3C4D0C" w14:textId="77777777" w:rsidTr="00F24784"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</w:tcPr>
          <w:p w14:paraId="1B3C4CF4" w14:textId="6E3345D2" w:rsidR="002B1E2B" w:rsidRPr="001B4AAA" w:rsidRDefault="00DB1470" w:rsidP="00F24784">
            <w:pPr>
              <w:spacing w:line="120" w:lineRule="exact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b/>
                <w:bCs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3C4D1B" wp14:editId="2712523A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38735</wp:posOffset>
                      </wp:positionV>
                      <wp:extent cx="6705600" cy="8543925"/>
                      <wp:effectExtent l="19050" t="19050" r="38100" b="476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854392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9001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3.1pt;margin-top:3.05pt;width:528pt;height:6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" filled="f" strokeweight="4.5pt">
                      <v:fill opacity="64764f"/>
                      <v:stroke linestyle="thinThick"/>
                    </v:rect>
                  </w:pict>
                </mc:Fallback>
              </mc:AlternateContent>
            </w:r>
          </w:p>
          <w:p w14:paraId="1B3C4CF5" w14:textId="62F7BCA4" w:rsidR="002B1E2B" w:rsidRPr="001B4AAA" w:rsidRDefault="00E72572" w:rsidP="001B4A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30"/>
              </w:tabs>
              <w:snapToGrid w:val="0"/>
              <w:spacing w:line="228" w:lineRule="auto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sz w:val="22"/>
                <w:szCs w:val="22"/>
              </w:rPr>
              <w:instrText>ADVANCE \d3</w:instrTex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fldChar w:fldCharType="end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본인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r w:rsidRPr="001B4AAA">
              <w:rPr>
                <w:rFonts w:ascii="Arial" w:eastAsia="Gulim" w:hAnsi="Arial" w:cs="Arial"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 w:rsidR="001B4AAA">
              <w:rPr>
                <w:rFonts w:ascii="Arial" w:eastAsiaTheme="minorEastAsia" w:hAnsi="Arial" w:cs="Arial" w:hint="eastAsia"/>
                <w:sz w:val="22"/>
                <w:szCs w:val="22"/>
                <w:u w:val="single"/>
              </w:rPr>
              <w:t xml:space="preserve">       </w:t>
            </w:r>
            <w:r w:rsidRPr="001B4AAA">
              <w:rPr>
                <w:rFonts w:ascii="Arial" w:eastAsia="Gulim" w:hAnsi="Arial" w:cs="Arial"/>
                <w:sz w:val="22"/>
                <w:szCs w:val="22"/>
                <w:u w:val="single"/>
              </w:rPr>
              <w:t xml:space="preserve">    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(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는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)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이로써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본인이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아래에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해당함을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진술합니다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</w:p>
          <w:p w14:paraId="1B3C4CF6" w14:textId="550CC1A9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30"/>
              </w:tabs>
              <w:snapToGrid w:val="0"/>
              <w:spacing w:line="228" w:lineRule="auto"/>
              <w:rPr>
                <w:rFonts w:ascii="Arial" w:eastAsia="Gulim" w:hAnsi="Arial" w:cs="Arial"/>
                <w:sz w:val="16"/>
                <w:szCs w:val="16"/>
              </w:rPr>
            </w:pPr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   </w:t>
            </w:r>
            <w:r w:rsidR="001B4AAA">
              <w:rPr>
                <w:rFonts w:ascii="Arial" w:eastAsiaTheme="minorEastAsia" w:hAnsi="Arial" w:cs="Arial" w:hint="eastAsia"/>
                <w:smallCaps/>
                <w:sz w:val="18"/>
                <w:szCs w:val="18"/>
                <w:lang w:eastAsia="zh-CN"/>
              </w:rPr>
              <w:t xml:space="preserve">          </w:t>
            </w:r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성명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(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정자체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)</w:t>
            </w:r>
          </w:p>
          <w:p w14:paraId="1B3C4CF7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978"/>
                <w:tab w:val="left" w:pos="2160"/>
              </w:tabs>
              <w:snapToGrid w:val="0"/>
              <w:spacing w:line="228" w:lineRule="auto"/>
              <w:rPr>
                <w:rFonts w:ascii="Arial" w:eastAsia="Gulim" w:hAnsi="Arial" w:cs="Arial"/>
                <w:sz w:val="16"/>
                <w:szCs w:val="16"/>
              </w:rPr>
            </w:pPr>
          </w:p>
          <w:p w14:paraId="1B3C4CF8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361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sym w:font="WP IconicSymbolsA" w:char="F090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ab/>
              <w:t>18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세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이상이며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,</w:t>
            </w:r>
          </w:p>
          <w:p w14:paraId="1B3C4CF9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361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sym w:font="WP IconicSymbolsA" w:char="F090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ab/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선출직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공무원이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아니며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,</w:t>
            </w:r>
          </w:p>
          <w:p w14:paraId="1B3C4CFA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361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sym w:font="WP IconicSymbolsA" w:char="F090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ab/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선출직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공무원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후보자가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아니며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,</w:t>
            </w:r>
          </w:p>
          <w:p w14:paraId="1B3C4CFB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361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sym w:font="WP IconicSymbolsA" w:char="F090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ab/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선출직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공무원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후보자의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대행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배우자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부모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자녀가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아니며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,</w:t>
            </w:r>
          </w:p>
          <w:p w14:paraId="1B3C4CFC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361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sym w:font="WP IconicSymbolsA" w:char="F090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ab/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다음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지정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대리인입니다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</w:p>
          <w:p w14:paraId="1B3C4CFD" w14:textId="77777777" w:rsidR="002B1E2B" w:rsidRPr="001B4AAA" w:rsidRDefault="00E72572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ind w:left="857" w:hanging="857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\d5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  <w:r w:rsidRPr="001B4AAA">
              <w:rPr>
                <w:rFonts w:ascii="Arial" w:eastAsia="Gulim" w:hAnsi="Arial" w:cs="Arial"/>
              </w:rPr>
              <w:tab/>
            </w:r>
            <w:r w:rsidRPr="001B4AAA">
              <w:rPr>
                <w:rFonts w:ascii="Arial" w:eastAsia="Gulim" w:hAnsi="Arial" w:cs="Arial"/>
              </w:rPr>
              <w:tab/>
            </w:r>
            <w:r w:rsidRPr="001B4AAA">
              <w:rPr>
                <w:rFonts w:ascii="Arial" w:eastAsia="Gulim" w:hAnsi="Arial" w:cs="Arial"/>
                <w:u w:val="single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u w:val="single"/>
              </w:rPr>
              <w:instrText>ADVANCE \d5</w:instrText>
            </w:r>
            <w:r w:rsidRPr="001B4AAA">
              <w:rPr>
                <w:rFonts w:ascii="Arial" w:eastAsia="Gulim" w:hAnsi="Arial" w:cs="Arial"/>
                <w:u w:val="single"/>
              </w:rPr>
              <w:fldChar w:fldCharType="end"/>
            </w:r>
            <w:r w:rsidRPr="001B4AAA">
              <w:rPr>
                <w:rFonts w:ascii="Arial" w:eastAsia="Gulim" w:hAnsi="Arial" w:cs="Arial"/>
                <w:u w:val="single"/>
              </w:rPr>
              <w:t xml:space="preserve">                                                                                  ________             </w:t>
            </w:r>
            <w:r w:rsidRPr="001B4AAA">
              <w:rPr>
                <w:rFonts w:ascii="Arial" w:eastAsia="Gulim" w:hAnsi="Arial" w:cs="Arial"/>
              </w:rPr>
              <w:t>,</w:t>
            </w: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\u2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</w:p>
          <w:p w14:paraId="1B3C4CFE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beforeLines="20" w:before="48" w:line="228" w:lineRule="auto"/>
              <w:ind w:left="856"/>
              <w:rPr>
                <w:rFonts w:ascii="Arial" w:eastAsia="Gulim" w:hAnsi="Arial" w:cs="Arial"/>
                <w:sz w:val="18"/>
                <w:szCs w:val="18"/>
              </w:rPr>
            </w:pP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귀하가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대리하는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투표자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성명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(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정자체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)</w:t>
            </w:r>
          </w:p>
          <w:p w14:paraId="1B3C4CFF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rPr>
                <w:rFonts w:ascii="Arial" w:eastAsia="Gulim" w:hAnsi="Arial" w:cs="Arial"/>
              </w:rPr>
            </w:pPr>
          </w:p>
          <w:p w14:paraId="1B3C4D00" w14:textId="250354A6" w:rsidR="002B1E2B" w:rsidRPr="001B4AAA" w:rsidRDefault="00E72572" w:rsidP="001B4AAA">
            <w:pPr>
              <w:tabs>
                <w:tab w:val="left" w:pos="-720"/>
                <w:tab w:val="left" w:pos="0"/>
                <w:tab w:val="left" w:pos="496"/>
                <w:tab w:val="left" w:pos="856"/>
                <w:tab w:val="left" w:pos="2160"/>
              </w:tabs>
              <w:snapToGrid w:val="0"/>
              <w:spacing w:line="228" w:lineRule="auto"/>
              <w:rPr>
                <w:rFonts w:ascii="Arial" w:eastAsia="Gulim" w:hAnsi="Arial" w:cs="Arial"/>
                <w:sz w:val="16"/>
                <w:szCs w:val="16"/>
              </w:rPr>
            </w:pP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\u5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본인은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곧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있을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선거용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투표용지를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이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투표자에게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개인적으로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전달하였습니다</w:t>
            </w:r>
            <w:proofErr w:type="spellEnd"/>
            <w:r w:rsidR="001B4AAA">
              <w:rPr>
                <w:rFonts w:ascii="Arial" w:eastAsia="Gulim" w:hAnsi="Arial" w:cs="Arial"/>
                <w:sz w:val="22"/>
                <w:szCs w:val="22"/>
              </w:rPr>
              <w:t xml:space="preserve">.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투표용지는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18"/>
                <w:szCs w:val="18"/>
              </w:rPr>
              <w:t>[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하나에</w:t>
            </w:r>
            <w:proofErr w:type="spellEnd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mallCaps/>
                <w:sz w:val="18"/>
                <w:szCs w:val="18"/>
              </w:rPr>
              <w:t>표시</w:t>
            </w:r>
            <w:proofErr w:type="spellEnd"/>
            <w:r w:rsidRPr="001B4AAA">
              <w:rPr>
                <w:rFonts w:ascii="Arial" w:eastAsia="Gulim" w:hAnsi="Arial" w:cs="Arial"/>
                <w:sz w:val="18"/>
                <w:szCs w:val="18"/>
              </w:rPr>
              <w:t>]</w:t>
            </w:r>
            <w:r w:rsidRPr="001B4AAA">
              <w:rPr>
                <w:rFonts w:ascii="Arial" w:eastAsia="Gulim" w:hAnsi="Arial" w:cs="Arial"/>
                <w:sz w:val="16"/>
                <w:szCs w:val="16"/>
              </w:rPr>
              <w:t>:</w:t>
            </w:r>
          </w:p>
          <w:p w14:paraId="1B3C4D01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napToGrid w:val="0"/>
              <w:spacing w:line="228" w:lineRule="auto"/>
              <w:rPr>
                <w:rFonts w:ascii="Arial" w:eastAsia="Gulim" w:hAnsi="Arial" w:cs="Arial"/>
                <w:sz w:val="16"/>
                <w:szCs w:val="16"/>
              </w:rPr>
            </w:pPr>
          </w:p>
          <w:p w14:paraId="1B3C4D02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ind w:left="1152" w:hanging="432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b/>
                <w:sz w:val="28"/>
                <w:szCs w:val="28"/>
              </w:rPr>
              <w:sym w:font="WP IconicSymbolsA" w:char="F091"/>
            </w:r>
            <w:r w:rsidRPr="001B4AAA">
              <w:rPr>
                <w:rFonts w:ascii="Arial" w:eastAsia="Gulim" w:hAnsi="Arial" w:cs="Arial"/>
                <w:b/>
              </w:rPr>
              <w:tab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제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입회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하에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방식에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관해서는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제가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아는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바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없이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기표하였습니다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</w:p>
          <w:p w14:paraId="1B3C4D03" w14:textId="77777777" w:rsidR="002B1E2B" w:rsidRPr="001B4AAA" w:rsidRDefault="00E72572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before="80" w:after="80" w:line="228" w:lineRule="auto"/>
              <w:rPr>
                <w:rFonts w:ascii="Arial" w:eastAsia="Gulim" w:hAnsi="Arial" w:cs="Arial"/>
                <w:b/>
                <w:bCs/>
                <w:sz w:val="28"/>
                <w:szCs w:val="28"/>
              </w:rPr>
            </w:pP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\u3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\d1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  <w:r w:rsidRPr="001B4AAA">
              <w:rPr>
                <w:rFonts w:ascii="Arial" w:eastAsia="Gulim" w:hAnsi="Arial" w:cs="Arial"/>
                <w:sz w:val="36"/>
                <w:szCs w:val="36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sz w:val="36"/>
                <w:szCs w:val="36"/>
              </w:rPr>
              <w:instrText>ADVANCE \u5</w:instrText>
            </w:r>
            <w:r w:rsidRPr="001B4AAA">
              <w:rPr>
                <w:rFonts w:ascii="Arial" w:eastAsia="Gulim" w:hAnsi="Arial" w:cs="Arial"/>
                <w:sz w:val="36"/>
                <w:szCs w:val="36"/>
              </w:rPr>
              <w:fldChar w:fldCharType="end"/>
            </w:r>
            <w:r w:rsidRPr="001B4AAA">
              <w:rPr>
                <w:rFonts w:ascii="Arial" w:eastAsia="Gulim" w:hAnsi="Arial" w:cs="Arial"/>
                <w:sz w:val="36"/>
                <w:szCs w:val="36"/>
              </w:rPr>
              <w:tab/>
            </w:r>
            <w:r w:rsidRPr="001B4AAA">
              <w:rPr>
                <w:rFonts w:ascii="Arial" w:eastAsia="Gulim" w:hAnsi="Arial" w:cs="Arial"/>
                <w:b/>
                <w:bCs/>
                <w:sz w:val="28"/>
                <w:szCs w:val="28"/>
              </w:rPr>
              <w:t>혹은</w:t>
            </w:r>
          </w:p>
          <w:p w14:paraId="1B3C4D04" w14:textId="31E76398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ind w:left="1152" w:rightChars="61" w:right="146" w:hanging="432"/>
              <w:jc w:val="both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b/>
                <w:sz w:val="28"/>
                <w:szCs w:val="28"/>
              </w:rPr>
              <w:sym w:font="WP IconicSymbolsA" w:char="F091"/>
            </w:r>
            <w:r w:rsidRPr="001B4AAA">
              <w:rPr>
                <w:rFonts w:ascii="Arial" w:eastAsia="Gulim" w:hAnsi="Arial" w:cs="Arial"/>
                <w:b/>
              </w:rPr>
              <w:tab/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시각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장애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신체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장애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읽거나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쓸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줄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모름으로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인해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도움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없이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투표용지에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기표할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수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없는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지시하는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방식으로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제가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기표하였습니다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. 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본인은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i/>
                <w:iCs/>
                <w:sz w:val="22"/>
                <w:szCs w:val="22"/>
              </w:rPr>
              <w:t>지원</w:t>
            </w:r>
            <w:proofErr w:type="spellEnd"/>
            <w:r w:rsidRPr="001B4AAA">
              <w:rPr>
                <w:rFonts w:ascii="Arial" w:eastAsia="Gulim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4AAA">
              <w:rPr>
                <w:rFonts w:ascii="Arial" w:eastAsia="Gulim" w:hAnsi="Arial" w:cs="Arial"/>
                <w:i/>
                <w:iCs/>
                <w:sz w:val="22"/>
                <w:szCs w:val="22"/>
              </w:rPr>
              <w:t>요청서</w:t>
            </w:r>
            <w:proofErr w:type="spellEnd"/>
            <w:r w:rsidRPr="001B4AAA">
              <w:rPr>
                <w:rFonts w:ascii="Arial" w:eastAsia="Gulim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 w:rsidRPr="001B4AAA">
              <w:rPr>
                <w:rFonts w:ascii="Arial" w:eastAsia="Gulim" w:hAnsi="Arial" w:cs="Arial"/>
                <w:i/>
                <w:iCs/>
                <w:sz w:val="22"/>
                <w:szCs w:val="22"/>
              </w:rPr>
              <w:t>Request For Assistance)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양식을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작성해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서명하였고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시각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장애나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장애가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있고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서명할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수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없지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않은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한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양식에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서명하였습니다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. 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양식은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일반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4AAA">
              <w:rPr>
                <w:rFonts w:ascii="Arial" w:eastAsia="Gulim" w:hAnsi="Arial" w:cs="Arial"/>
                <w:sz w:val="22"/>
                <w:szCs w:val="22"/>
              </w:rPr>
              <w:t>등록처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(</w:t>
            </w:r>
            <w:proofErr w:type="gram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General Registrar)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선거위원회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(Electoral Board)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주소가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기입된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봉투에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동봉되어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있습니다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</w:p>
          <w:p w14:paraId="1B3C4D05" w14:textId="77777777" w:rsidR="002B1E2B" w:rsidRPr="001B4AAA" w:rsidRDefault="00E72572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ind w:left="1152" w:rightChars="61" w:right="146" w:hanging="1152"/>
              <w:jc w:val="both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\d1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  <w:r w:rsidRPr="001B4AAA">
              <w:rPr>
                <w:rFonts w:ascii="Arial" w:eastAsia="Gulim" w:hAnsi="Arial" w:cs="Arial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</w:rPr>
              <w:instrText>ADVANCE \u5</w:instrText>
            </w:r>
            <w:r w:rsidRPr="001B4AAA">
              <w:rPr>
                <w:rFonts w:ascii="Arial" w:eastAsia="Gulim" w:hAnsi="Arial" w:cs="Arial"/>
              </w:rPr>
              <w:fldChar w:fldCharType="end"/>
            </w:r>
          </w:p>
          <w:p w14:paraId="1B3C4D06" w14:textId="4C39A4AF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ind w:rightChars="61" w:right="146"/>
              <w:jc w:val="both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t>기표한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투표용지는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봉투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bCs/>
                <w:sz w:val="22"/>
                <w:szCs w:val="22"/>
              </w:rPr>
              <w:t>B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투입하였고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봉투는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밀봉하였으며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필수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정보를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기입하고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해당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투표자가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진술서에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서명하였습니다</w:t>
            </w:r>
            <w:proofErr w:type="spellEnd"/>
            <w:r w:rsidR="001B4AAA">
              <w:rPr>
                <w:rFonts w:ascii="Arial" w:eastAsia="Gulim" w:hAnsi="Arial" w:cs="Arial"/>
                <w:sz w:val="22"/>
                <w:szCs w:val="22"/>
              </w:rPr>
              <w:t xml:space="preserve">.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본인은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이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진술서와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함께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일반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등록처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선거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위원회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앞으로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사전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주소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기입된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봉투에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담아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기표한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투표용지가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담긴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밀봉한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봉투</w:t>
            </w:r>
            <w:r w:rsidRPr="001B4AAA">
              <w:rPr>
                <w:rFonts w:ascii="Arial" w:eastAsia="Gulim" w:hAnsi="Arial" w:cs="Arial"/>
                <w:bCs/>
                <w:sz w:val="22"/>
                <w:szCs w:val="22"/>
              </w:rPr>
              <w:t>B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를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일반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등록처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사무실로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회신하는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바입니다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</w:p>
          <w:p w14:paraId="1B3C4D07" w14:textId="77777777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jc w:val="both"/>
              <w:rPr>
                <w:rFonts w:ascii="Arial" w:eastAsia="Gulim" w:hAnsi="Arial" w:cs="Arial"/>
              </w:rPr>
            </w:pPr>
          </w:p>
          <w:p w14:paraId="1B3C4D08" w14:textId="1D856D56" w:rsidR="002B1E2B" w:rsidRPr="001B4AAA" w:rsidRDefault="002B1E2B" w:rsidP="001B4AAA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napToGrid w:val="0"/>
              <w:spacing w:line="228" w:lineRule="auto"/>
              <w:jc w:val="both"/>
              <w:rPr>
                <w:rFonts w:ascii="Arial" w:eastAsia="Gulim" w:hAnsi="Arial" w:cs="Arial"/>
              </w:rPr>
            </w:pPr>
            <w:r w:rsidRPr="001B4AAA">
              <w:rPr>
                <w:rFonts w:ascii="Arial" w:eastAsia="Gulim" w:hAnsi="Arial" w:cs="Arial"/>
                <w:sz w:val="22"/>
                <w:szCs w:val="22"/>
              </w:rPr>
              <w:t>본인은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더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나아가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>법의</w:t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처벌을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받는다는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조건으로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앞의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진술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내용이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진실이며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정확하다고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sz w:val="22"/>
                <w:szCs w:val="22"/>
              </w:rPr>
              <w:t>진술합니다</w:t>
            </w:r>
            <w:proofErr w:type="spellEnd"/>
            <w:r w:rsidRPr="001B4AAA">
              <w:rPr>
                <w:rFonts w:ascii="Arial" w:eastAsia="Gulim" w:hAnsi="Arial" w:cs="Arial"/>
                <w:sz w:val="22"/>
                <w:szCs w:val="22"/>
              </w:rPr>
              <w:t>.</w:t>
            </w:r>
            <w:r w:rsidR="00E72572" w:rsidRPr="001B4AAA">
              <w:rPr>
                <w:rFonts w:ascii="Arial" w:eastAsia="Gulim" w:hAnsi="Arial" w:cs="Arial"/>
                <w:sz w:val="22"/>
                <w:szCs w:val="22"/>
              </w:rPr>
              <w:fldChar w:fldCharType="begin"/>
            </w:r>
            <w:r w:rsidRPr="001B4AAA">
              <w:rPr>
                <w:rFonts w:ascii="Arial" w:eastAsia="Gulim" w:hAnsi="Arial" w:cs="Arial"/>
                <w:sz w:val="22"/>
                <w:szCs w:val="22"/>
              </w:rPr>
              <w:instrText>ADVANCE \u3</w:instrText>
            </w:r>
            <w:r w:rsidR="00E72572" w:rsidRPr="001B4AAA">
              <w:rPr>
                <w:rFonts w:ascii="Arial" w:eastAsia="Gulim" w:hAnsi="Arial" w:cs="Arial"/>
                <w:sz w:val="22"/>
                <w:szCs w:val="22"/>
              </w:rPr>
              <w:fldChar w:fldCharType="end"/>
            </w:r>
          </w:p>
          <w:p w14:paraId="1B3C4D09" w14:textId="50E3FF79" w:rsidR="002B1E2B" w:rsidRPr="001B4AAA" w:rsidRDefault="002B1E2B" w:rsidP="00975447">
            <w:pPr>
              <w:tabs>
                <w:tab w:val="left" w:pos="-720"/>
                <w:tab w:val="left" w:pos="5342"/>
                <w:tab w:val="left" w:pos="8453"/>
              </w:tabs>
              <w:snapToGrid w:val="0"/>
              <w:spacing w:line="252" w:lineRule="auto"/>
              <w:rPr>
                <w:rFonts w:ascii="Arial" w:eastAsia="Gulim" w:hAnsi="Arial" w:cs="Arial"/>
                <w:smallCaps/>
              </w:rPr>
            </w:pPr>
            <w:r w:rsidRPr="001B4AAA">
              <w:rPr>
                <w:rFonts w:ascii="Arial" w:eastAsia="Gulim" w:hAnsi="Arial" w:cs="Arial"/>
              </w:rPr>
              <w:tab/>
            </w:r>
            <w:r w:rsidRPr="001B4AAA">
              <w:rPr>
                <w:rFonts w:ascii="Arial" w:eastAsia="Gulim" w:hAnsi="Arial" w:cs="Arial"/>
              </w:rPr>
              <w:br/>
              <w:t>___________________________________          ___________________________________</w:t>
            </w:r>
            <w:r w:rsidRPr="001B4AAA">
              <w:rPr>
                <w:rFonts w:ascii="Arial" w:eastAsia="Gulim" w:hAnsi="Arial" w:cs="Arial"/>
              </w:rPr>
              <w:br/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지정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대리인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서명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          </w:t>
            </w:r>
            <w:r w:rsidR="001B4AAA">
              <w:rPr>
                <w:rFonts w:ascii="Arial" w:eastAsiaTheme="minorEastAsia" w:hAnsi="Arial" w:cs="Arial" w:hint="eastAsia"/>
                <w:smallCaps/>
                <w:vertAlign w:val="superscript"/>
              </w:rPr>
              <w:tab/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지정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대리인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거주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주소</w:t>
            </w:r>
            <w:r w:rsidRPr="001B4AAA">
              <w:rPr>
                <w:rFonts w:ascii="Arial" w:eastAsia="Gulim" w:hAnsi="Arial" w:cs="Arial"/>
                <w:smallCaps/>
                <w:vertAlign w:val="subscript"/>
              </w:rPr>
              <w:br/>
            </w:r>
            <w:r w:rsidRPr="001B4AAA">
              <w:rPr>
                <w:rFonts w:ascii="Arial" w:eastAsia="Gulim" w:hAnsi="Arial" w:cs="Arial"/>
              </w:rPr>
              <w:t>___________________________________          ___________________________________</w:t>
            </w:r>
            <w:r w:rsidRPr="001B4AAA">
              <w:rPr>
                <w:rFonts w:ascii="Arial" w:eastAsia="Gulim" w:hAnsi="Arial" w:cs="Arial"/>
              </w:rPr>
              <w:br/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지정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대리인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성명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(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정자체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)    </w:t>
            </w:r>
            <w:r w:rsidR="001B4AAA">
              <w:rPr>
                <w:rFonts w:ascii="Arial" w:eastAsiaTheme="minorEastAsia" w:hAnsi="Arial" w:cs="Arial" w:hint="eastAsia"/>
                <w:smallCaps/>
                <w:vertAlign w:val="superscript"/>
              </w:rPr>
              <w:tab/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시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/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타운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 xml:space="preserve">                                                                             </w:t>
            </w:r>
            <w:r w:rsidRPr="001B4AAA">
              <w:rPr>
                <w:rFonts w:ascii="Arial" w:eastAsia="Gulim" w:hAnsi="Arial" w:cs="Arial"/>
                <w:smallCaps/>
                <w:vertAlign w:val="superscript"/>
              </w:rPr>
              <w:t>우편번호</w:t>
            </w:r>
            <w:r w:rsidRPr="001B4AAA">
              <w:rPr>
                <w:rFonts w:ascii="Arial" w:eastAsia="Gulim" w:hAnsi="Arial" w:cs="Arial"/>
                <w:smallCaps/>
              </w:rPr>
              <w:t xml:space="preserve">  ______________________________</w:t>
            </w:r>
          </w:p>
          <w:p w14:paraId="1B3C4D0A" w14:textId="77777777" w:rsidR="002B1E2B" w:rsidRPr="001B4AAA" w:rsidRDefault="002B1E2B" w:rsidP="001B4AAA">
            <w:pPr>
              <w:tabs>
                <w:tab w:val="left" w:pos="-720"/>
                <w:tab w:val="left" w:pos="8453"/>
              </w:tabs>
              <w:snapToGrid w:val="0"/>
              <w:spacing w:line="228" w:lineRule="auto"/>
              <w:rPr>
                <w:rFonts w:ascii="Arial" w:eastAsia="Gulim" w:hAnsi="Arial" w:cs="Arial"/>
                <w:smallCaps/>
                <w:vertAlign w:val="superscript"/>
              </w:rPr>
            </w:pPr>
            <w:proofErr w:type="spellStart"/>
            <w:r w:rsidRPr="001B4AAA">
              <w:rPr>
                <w:rFonts w:ascii="Arial" w:eastAsia="Gulim" w:hAnsi="Arial" w:cs="Arial"/>
                <w:smallCaps/>
                <w:vertAlign w:val="superscript"/>
              </w:rPr>
              <w:t>날짜</w:t>
            </w:r>
            <w:proofErr w:type="spellEnd"/>
          </w:p>
          <w:p w14:paraId="1B3C4D0B" w14:textId="77777777" w:rsidR="002B1E2B" w:rsidRPr="001B4AAA" w:rsidRDefault="002B1E2B" w:rsidP="00F24784">
            <w:pPr>
              <w:tabs>
                <w:tab w:val="left" w:pos="-720"/>
                <w:tab w:val="left" w:pos="8453"/>
              </w:tabs>
              <w:rPr>
                <w:rFonts w:ascii="Arial" w:eastAsia="Gulim" w:hAnsi="Arial" w:cs="Arial"/>
                <w:smallCaps/>
                <w:sz w:val="12"/>
                <w:szCs w:val="12"/>
                <w:vertAlign w:val="superscript"/>
              </w:rPr>
            </w:pPr>
          </w:p>
        </w:tc>
      </w:tr>
      <w:tr w:rsidR="002B1E2B" w:rsidRPr="001B4AAA" w14:paraId="1B3C4D10" w14:textId="77777777" w:rsidTr="00F24784">
        <w:tc>
          <w:tcPr>
            <w:tcW w:w="1054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  <w:vAlign w:val="center"/>
          </w:tcPr>
          <w:p w14:paraId="1B3C4D0D" w14:textId="77777777" w:rsidR="002B1E2B" w:rsidRPr="001B4AAA" w:rsidRDefault="002B1E2B" w:rsidP="00F24784">
            <w:pPr>
              <w:tabs>
                <w:tab w:val="left" w:pos="5933"/>
                <w:tab w:val="left" w:pos="6428"/>
              </w:tabs>
              <w:spacing w:line="120" w:lineRule="exact"/>
              <w:jc w:val="center"/>
              <w:rPr>
                <w:rFonts w:ascii="Arial" w:eastAsia="Gulim" w:hAnsi="Arial" w:cs="Arial"/>
              </w:rPr>
            </w:pPr>
          </w:p>
          <w:p w14:paraId="1B3C4D0E" w14:textId="59883A91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  <w:tab w:val="left" w:pos="5933"/>
                <w:tab w:val="left" w:pos="6428"/>
              </w:tabs>
              <w:jc w:val="both"/>
              <w:rPr>
                <w:rFonts w:ascii="Arial" w:eastAsia="Gulim" w:hAnsi="Arial" w:cs="Arial"/>
                <w:color w:val="FFFFFF"/>
                <w:sz w:val="20"/>
                <w:szCs w:val="20"/>
              </w:rPr>
            </w:pP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경고</w:t>
            </w:r>
            <w:proofErr w:type="spellEnd"/>
            <w:r w:rsidR="00975447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: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본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양식에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의도적으로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중대한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허위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진술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기재하면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선거사기죄가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성립되며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이는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버지니아법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(Virginia law)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에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의거해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5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급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중범죄로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처벌받을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있습니다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. § 24.2-649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및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챕터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7(§ 24.2-700 et seq.)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에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규정된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부재자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투표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절차를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고의로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위반하는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것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역시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5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급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중범죄로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처벌받을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있습니다</w:t>
            </w:r>
            <w:proofErr w:type="spellEnd"/>
            <w:r w:rsidR="00975447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.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자격이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있는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투표자의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성명을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부정하게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서명하여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투표를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시도하면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4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급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중범죄로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처벌받을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있습니다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.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위반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시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최대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10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년의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징역형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최대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12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개월의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구금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및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/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또는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최대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2,500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달러의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벌금형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선고를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받을</w:t>
            </w:r>
            <w:proofErr w:type="spellEnd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수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있습니다</w:t>
            </w:r>
            <w:proofErr w:type="spellEnd"/>
            <w:r w:rsidR="00975447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.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또한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투표권도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 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>상실됩니다</w:t>
            </w:r>
            <w:r w:rsidRPr="001B4AAA">
              <w:rPr>
                <w:rFonts w:ascii="Arial" w:eastAsia="Gulim" w:hAnsi="Arial" w:cs="Arial"/>
                <w:color w:val="FFFFFF"/>
                <w:sz w:val="20"/>
                <w:szCs w:val="20"/>
              </w:rPr>
              <w:t xml:space="preserve">.   </w:t>
            </w:r>
          </w:p>
          <w:p w14:paraId="1B3C4D0F" w14:textId="77777777" w:rsidR="002B1E2B" w:rsidRPr="00975447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  <w:tab w:val="left" w:pos="5933"/>
                <w:tab w:val="left" w:pos="6428"/>
              </w:tabs>
              <w:jc w:val="both"/>
              <w:rPr>
                <w:rFonts w:ascii="Arial" w:eastAsia="Gulim" w:hAnsi="Arial" w:cs="Arial"/>
                <w:color w:val="FFFFFF"/>
                <w:sz w:val="8"/>
                <w:szCs w:val="8"/>
              </w:rPr>
            </w:pPr>
          </w:p>
        </w:tc>
      </w:tr>
      <w:tr w:rsidR="002B1E2B" w:rsidRPr="001B4AAA" w14:paraId="1B3C4D19" w14:textId="77777777" w:rsidTr="00F24784">
        <w:tc>
          <w:tcPr>
            <w:tcW w:w="10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3C4D11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14:paraId="1B3C4D12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color w:val="000000"/>
                <w:sz w:val="20"/>
                <w:szCs w:val="20"/>
                <w:highlight w:val="yellow"/>
              </w:rPr>
            </w:pPr>
            <w:r w:rsidRPr="001B4AAA">
              <w:rPr>
                <w:rFonts w:ascii="Arial" w:eastAsia="Gulim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GENERAL REGISTRAR USE ONLY</w:t>
            </w:r>
          </w:p>
          <w:p w14:paraId="1B3C4D13" w14:textId="77777777" w:rsidR="002B1E2B" w:rsidRPr="001B4AAA" w:rsidRDefault="00E72572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pacing w:before="80" w:line="214" w:lineRule="auto"/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</w:pPr>
            <w:r w:rsidRPr="001B4AAA">
              <w:rPr>
                <w:rFonts w:ascii="Arial" w:eastAsia="Gulim" w:hAnsi="Arial" w:cs="Arial"/>
                <w:color w:val="000000"/>
                <w:sz w:val="20"/>
                <w:szCs w:val="20"/>
                <w:highlight w:val="yellow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color w:val="000000"/>
                <w:sz w:val="20"/>
                <w:szCs w:val="20"/>
                <w:highlight w:val="yellow"/>
              </w:rPr>
              <w:instrText>ADVANCE \u2</w:instrText>
            </w:r>
            <w:r w:rsidRPr="001B4AAA">
              <w:rPr>
                <w:rFonts w:ascii="Arial" w:eastAsia="Gulim" w:hAnsi="Arial" w:cs="Arial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 xml:space="preserve">application number:  </w: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instrText>ADVANCE \r2</w:instrTex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  <w:u w:val="single"/>
              </w:rPr>
              <w:t xml:space="preserve">                                                                                    </w: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ab/>
              <w:t>date ballot returned:  ____________________</w: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1B3C4D14" w14:textId="77777777" w:rsidR="002B1E2B" w:rsidRPr="001B4AAA" w:rsidRDefault="00E72572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spacing w:before="120" w:after="120"/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</w:pP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fldChar w:fldCharType="begin"/>
            </w:r>
            <w:r w:rsidR="002B1E2B"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instrText>ADVANCE \u2</w:instrTex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 xml:space="preserve">precinct no./name:  </w: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  <w:u w:val="single"/>
              </w:rPr>
              <w:t xml:space="preserve">                                                                                        </w:t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ab/>
              <w:t>time ballot returned:   ____________________</w:t>
            </w:r>
          </w:p>
          <w:p w14:paraId="1B3C4D15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smallCaps/>
                <w:color w:val="000000"/>
                <w:sz w:val="4"/>
                <w:szCs w:val="4"/>
                <w:highlight w:val="yellow"/>
                <w:u w:val="single"/>
              </w:rPr>
            </w:pP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ab/>
            </w:r>
            <w:r w:rsidRPr="001B4AAA">
              <w:rPr>
                <w:rFonts w:ascii="Arial" w:eastAsia="Gulim" w:hAnsi="Arial" w:cs="Arial"/>
                <w:smallCaps/>
                <w:color w:val="000000"/>
                <w:sz w:val="20"/>
                <w:szCs w:val="20"/>
                <w:highlight w:val="yellow"/>
              </w:rPr>
              <w:tab/>
              <w:t xml:space="preserve">                                                                                                         General Registrar:     ____________________</w:t>
            </w:r>
          </w:p>
          <w:p w14:paraId="1B3C4D16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smallCaps/>
                <w:color w:val="000000"/>
                <w:sz w:val="4"/>
                <w:szCs w:val="4"/>
                <w:highlight w:val="yellow"/>
                <w:u w:val="single"/>
              </w:rPr>
            </w:pPr>
          </w:p>
          <w:p w14:paraId="1B3C4D17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smallCaps/>
                <w:color w:val="000000"/>
                <w:sz w:val="4"/>
                <w:szCs w:val="4"/>
                <w:highlight w:val="yellow"/>
                <w:u w:val="single"/>
              </w:rPr>
            </w:pPr>
          </w:p>
          <w:p w14:paraId="1B3C4D18" w14:textId="77777777" w:rsidR="002B1E2B" w:rsidRPr="001B4AAA" w:rsidRDefault="002B1E2B" w:rsidP="00F24784">
            <w:pPr>
              <w:tabs>
                <w:tab w:val="left" w:pos="-720"/>
                <w:tab w:val="left" w:pos="0"/>
                <w:tab w:val="left" w:pos="720"/>
                <w:tab w:val="left" w:pos="1158"/>
                <w:tab w:val="left" w:pos="2160"/>
              </w:tabs>
              <w:rPr>
                <w:rFonts w:ascii="Arial" w:eastAsia="Gulim" w:hAnsi="Arial" w:cs="Arial"/>
                <w:smallCaps/>
                <w:color w:val="000000"/>
                <w:sz w:val="4"/>
                <w:szCs w:val="4"/>
                <w:highlight w:val="yellow"/>
                <w:u w:val="single"/>
              </w:rPr>
            </w:pPr>
          </w:p>
        </w:tc>
        <w:bookmarkStart w:id="0" w:name="_GoBack"/>
        <w:bookmarkEnd w:id="0"/>
      </w:tr>
    </w:tbl>
    <w:p w14:paraId="1B3C4D1A" w14:textId="77777777" w:rsidR="001D5319" w:rsidRPr="001B4AAA" w:rsidRDefault="001D5319" w:rsidP="00A661CB">
      <w:pPr>
        <w:rPr>
          <w:rFonts w:ascii="Arial" w:eastAsia="Gulim" w:hAnsi="Arial" w:cs="Arial"/>
        </w:rPr>
      </w:pPr>
    </w:p>
    <w:sectPr w:rsidR="001D5319" w:rsidRPr="001B4AAA" w:rsidSect="00EC121D">
      <w:headerReference w:type="default" r:id="rId13"/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0248" w14:textId="77777777" w:rsidR="00422A64" w:rsidRDefault="00422A64" w:rsidP="0045012D">
      <w:r>
        <w:separator/>
      </w:r>
    </w:p>
  </w:endnote>
  <w:endnote w:type="continuationSeparator" w:id="0">
    <w:p w14:paraId="2772AF3A" w14:textId="77777777" w:rsidR="00422A64" w:rsidRDefault="00422A64" w:rsidP="004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4D27" w14:textId="237305A6" w:rsidR="00F24784" w:rsidRPr="000F1D72" w:rsidRDefault="00846953" w:rsidP="00D90F8B">
    <w:pPr>
      <w:pStyle w:val="a4"/>
      <w:jc w:val="right"/>
    </w:pPr>
    <w:r>
      <w:rPr>
        <w:rFonts w:hint="eastAsia"/>
        <w:highlight w:val="yellow"/>
      </w:rPr>
      <w:t>SBE 705(2) Rev 08-2015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06E4" w14:textId="77777777" w:rsidR="00422A64" w:rsidRDefault="00422A64" w:rsidP="0045012D">
      <w:r>
        <w:separator/>
      </w:r>
    </w:p>
  </w:footnote>
  <w:footnote w:type="continuationSeparator" w:id="0">
    <w:p w14:paraId="4E6363C1" w14:textId="77777777" w:rsidR="00422A64" w:rsidRDefault="00422A64" w:rsidP="004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0"/>
      <w:gridCol w:w="5086"/>
    </w:tblGrid>
    <w:tr w:rsidR="00F24784" w14:paraId="1B3C4D25" w14:textId="77777777" w:rsidTr="00C62D33">
      <w:trPr>
        <w:trHeight w:val="952"/>
      </w:trPr>
      <w:tc>
        <w:tcPr>
          <w:tcW w:w="5930" w:type="dxa"/>
        </w:tcPr>
        <w:p w14:paraId="1B3C4D20" w14:textId="77777777" w:rsidR="00F24784" w:rsidRDefault="00F24784" w:rsidP="00A661CB">
          <w:pPr>
            <w:pStyle w:val="a3"/>
            <w:jc w:val="center"/>
          </w:pPr>
          <w:r>
            <w:rPr>
              <w:rFonts w:hint="eastAsia"/>
              <w:noProof/>
              <w:lang w:eastAsia="zh-CN"/>
            </w:rPr>
            <w:drawing>
              <wp:inline distT="0" distB="0" distL="0" distR="0" wp14:anchorId="1B3C4D28" wp14:editId="4F8F8B4A">
                <wp:extent cx="3267075" cy="604370"/>
                <wp:effectExtent l="38100" t="38100" r="28575" b="43815"/>
                <wp:docPr id="6" name="Picture 2" descr="deptofelectionslogosmal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tofelectionslogosmall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302" cy="60533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14:paraId="1B3C4D21" w14:textId="77777777" w:rsidR="001A460C" w:rsidRDefault="00E72572" w:rsidP="000A48FB">
          <w:pPr>
            <w:tabs>
              <w:tab w:val="center" w:pos="527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730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0A48FB">
            <w:rPr>
              <w:rFonts w:ascii="Arial" w:hAnsi="Arial" w:cs="Arial" w:hint="eastAsia"/>
              <w:b/>
              <w:bCs/>
              <w:sz w:val="20"/>
              <w:szCs w:val="20"/>
            </w:rPr>
            <w:fldChar w:fldCharType="begin"/>
          </w:r>
          <w:r w:rsidR="00F24784" w:rsidRPr="000A48FB">
            <w:rPr>
              <w:rFonts w:ascii="Arial" w:hAnsi="Arial" w:cs="Arial" w:hint="eastAsia"/>
              <w:b/>
              <w:bCs/>
              <w:sz w:val="20"/>
              <w:szCs w:val="20"/>
            </w:rPr>
            <w:instrText>ADVANCE \d1</w:instrText>
          </w:r>
          <w:r w:rsidRPr="000A48FB">
            <w:rPr>
              <w:rFonts w:ascii="Arial" w:hAnsi="Arial" w:cs="Arial" w:hint="eastAsia"/>
              <w:b/>
              <w:bCs/>
              <w:sz w:val="20"/>
              <w:szCs w:val="20"/>
            </w:rPr>
            <w:fldChar w:fldCharType="end"/>
          </w:r>
        </w:p>
        <w:p w14:paraId="1B3C4D22" w14:textId="22C03245" w:rsidR="00F24784" w:rsidRPr="000A48FB" w:rsidRDefault="00631061" w:rsidP="000A48FB">
          <w:pPr>
            <w:tabs>
              <w:tab w:val="center" w:pos="527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730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hint="eastAsia"/>
              <w:b/>
              <w:bCs/>
              <w:sz w:val="20"/>
              <w:szCs w:val="20"/>
            </w:rPr>
            <w:t>STATEMENT OF DESIGNATED REPRESENTATIVE</w:t>
          </w:r>
        </w:p>
        <w:p w14:paraId="1B3C4D23" w14:textId="4255331E" w:rsidR="00F24784" w:rsidRPr="000A48FB" w:rsidRDefault="00F24784" w:rsidP="000A48FB">
          <w:pPr>
            <w:tabs>
              <w:tab w:val="center" w:pos="527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730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hint="eastAsia"/>
              <w:bCs/>
              <w:sz w:val="20"/>
              <w:szCs w:val="20"/>
            </w:rPr>
            <w:t>of Hospitalized or Otherwise Incapacitated Voter</w:t>
          </w:r>
        </w:p>
        <w:p w14:paraId="1B3C4D24" w14:textId="5996ECA0" w:rsidR="00F24784" w:rsidRPr="000A48FB" w:rsidRDefault="00F24784" w:rsidP="000A48FB">
          <w:pPr>
            <w:tabs>
              <w:tab w:val="center" w:pos="527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730"/>
            </w:tabs>
            <w:jc w:val="center"/>
            <w:rPr>
              <w:rFonts w:ascii="Gill Sans MT" w:hAnsi="Gill Sans MT"/>
            </w:rPr>
          </w:pPr>
          <w:r>
            <w:rPr>
              <w:rFonts w:ascii="Arial" w:hAnsi="Arial" w:hint="eastAsia"/>
              <w:bCs/>
              <w:sz w:val="20"/>
              <w:szCs w:val="20"/>
            </w:rPr>
            <w:t>§ 24.2-701, 24-2-704 and 24.2-705, Code of Virginia</w:t>
          </w:r>
        </w:p>
      </w:tc>
    </w:tr>
  </w:tbl>
  <w:p w14:paraId="1B3C4D26" w14:textId="15D21191" w:rsidR="00F24784" w:rsidRDefault="00DB1470">
    <w:pPr>
      <w:pStyle w:val="a3"/>
    </w:pPr>
    <w:r>
      <w:rPr>
        <w:rFonts w:hint="eastAsia"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C4D2A" wp14:editId="238A9064">
              <wp:simplePos x="0" y="0"/>
              <wp:positionH relativeFrom="column">
                <wp:posOffset>-638175</wp:posOffset>
              </wp:positionH>
              <wp:positionV relativeFrom="paragraph">
                <wp:posOffset>53975</wp:posOffset>
              </wp:positionV>
              <wp:extent cx="8042910" cy="635"/>
              <wp:effectExtent l="19050" t="25400" r="24765" b="215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2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DFA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50.25pt;margin-top:4.25pt;width:633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" strokecolor="#c0504d [3205]" strokeweight="3pt">
              <v:shadow color="#3f3151 [1607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99"/>
    <w:rsid w:val="00021229"/>
    <w:rsid w:val="000A48FB"/>
    <w:rsid w:val="000B3A3C"/>
    <w:rsid w:val="000F1D72"/>
    <w:rsid w:val="0010718C"/>
    <w:rsid w:val="0019236D"/>
    <w:rsid w:val="001A460C"/>
    <w:rsid w:val="001B4AAA"/>
    <w:rsid w:val="001D2992"/>
    <w:rsid w:val="001D5319"/>
    <w:rsid w:val="002114A8"/>
    <w:rsid w:val="002816D2"/>
    <w:rsid w:val="002B1E2B"/>
    <w:rsid w:val="002C26B0"/>
    <w:rsid w:val="003510C8"/>
    <w:rsid w:val="00422A64"/>
    <w:rsid w:val="0045012D"/>
    <w:rsid w:val="004621D5"/>
    <w:rsid w:val="0047781B"/>
    <w:rsid w:val="005B47E5"/>
    <w:rsid w:val="0060538D"/>
    <w:rsid w:val="00631061"/>
    <w:rsid w:val="00690555"/>
    <w:rsid w:val="007D2936"/>
    <w:rsid w:val="00820C7D"/>
    <w:rsid w:val="00846953"/>
    <w:rsid w:val="0085015E"/>
    <w:rsid w:val="008E0C74"/>
    <w:rsid w:val="008F6F23"/>
    <w:rsid w:val="00975447"/>
    <w:rsid w:val="009F597D"/>
    <w:rsid w:val="00A179DD"/>
    <w:rsid w:val="00A51FE0"/>
    <w:rsid w:val="00A661CB"/>
    <w:rsid w:val="00AA5232"/>
    <w:rsid w:val="00AE2967"/>
    <w:rsid w:val="00B10057"/>
    <w:rsid w:val="00C1175C"/>
    <w:rsid w:val="00C16B59"/>
    <w:rsid w:val="00C62D33"/>
    <w:rsid w:val="00CB3A0D"/>
    <w:rsid w:val="00D07781"/>
    <w:rsid w:val="00D23675"/>
    <w:rsid w:val="00D50399"/>
    <w:rsid w:val="00D85D0B"/>
    <w:rsid w:val="00D90F8B"/>
    <w:rsid w:val="00DB1470"/>
    <w:rsid w:val="00E12A0C"/>
    <w:rsid w:val="00E16135"/>
    <w:rsid w:val="00E36DD9"/>
    <w:rsid w:val="00E72572"/>
    <w:rsid w:val="00EC121D"/>
    <w:rsid w:val="00EC5E06"/>
    <w:rsid w:val="00F24784"/>
    <w:rsid w:val="00F34319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4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12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45012D"/>
  </w:style>
  <w:style w:type="paragraph" w:styleId="a4">
    <w:name w:val="footer"/>
    <w:basedOn w:val="a"/>
    <w:link w:val="Char0"/>
    <w:uiPriority w:val="99"/>
    <w:unhideWhenUsed/>
    <w:rsid w:val="0045012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45012D"/>
  </w:style>
  <w:style w:type="paragraph" w:styleId="a5">
    <w:name w:val="Balloon Text"/>
    <w:basedOn w:val="a"/>
    <w:link w:val="Char1"/>
    <w:uiPriority w:val="99"/>
    <w:semiHidden/>
    <w:unhideWhenUsed/>
    <w:rsid w:val="0045012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450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a"/>
    <w:next w:val="a"/>
    <w:rsid w:val="001D5319"/>
    <w:pPr>
      <w:spacing w:after="90"/>
    </w:pPr>
    <w:rPr>
      <w:rFonts w:ascii="Calibri" w:hAnsi="Calibri"/>
    </w:rPr>
  </w:style>
  <w:style w:type="paragraph" w:customStyle="1" w:styleId="Default">
    <w:name w:val="Default"/>
    <w:rsid w:val="001D5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D5319"/>
    <w:pPr>
      <w:spacing w:after="235"/>
    </w:pPr>
    <w:rPr>
      <w:color w:val="auto"/>
    </w:rPr>
  </w:style>
  <w:style w:type="paragraph" w:customStyle="1" w:styleId="CM1">
    <w:name w:val="CM1"/>
    <w:basedOn w:val="Default"/>
    <w:next w:val="Default"/>
    <w:rsid w:val="00B1005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12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45012D"/>
  </w:style>
  <w:style w:type="paragraph" w:styleId="a4">
    <w:name w:val="footer"/>
    <w:basedOn w:val="a"/>
    <w:link w:val="Char0"/>
    <w:uiPriority w:val="99"/>
    <w:unhideWhenUsed/>
    <w:rsid w:val="0045012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45012D"/>
  </w:style>
  <w:style w:type="paragraph" w:styleId="a5">
    <w:name w:val="Balloon Text"/>
    <w:basedOn w:val="a"/>
    <w:link w:val="Char1"/>
    <w:uiPriority w:val="99"/>
    <w:semiHidden/>
    <w:unhideWhenUsed/>
    <w:rsid w:val="0045012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450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a"/>
    <w:next w:val="a"/>
    <w:rsid w:val="001D5319"/>
    <w:pPr>
      <w:spacing w:after="90"/>
    </w:pPr>
    <w:rPr>
      <w:rFonts w:ascii="Calibri" w:hAnsi="Calibri"/>
    </w:rPr>
  </w:style>
  <w:style w:type="paragraph" w:customStyle="1" w:styleId="Default">
    <w:name w:val="Default"/>
    <w:rsid w:val="001D5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D5319"/>
    <w:pPr>
      <w:spacing w:after="235"/>
    </w:pPr>
    <w:rPr>
      <w:color w:val="auto"/>
    </w:rPr>
  </w:style>
  <w:style w:type="paragraph" w:customStyle="1" w:styleId="CM1">
    <w:name w:val="CM1"/>
    <w:basedOn w:val="Default"/>
    <w:next w:val="Default"/>
    <w:rsid w:val="00B1005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38813\AppData\Local\Microsoft\Windows\Temporary%20Internet%20Files\Content.Outlook\D8ZLU1MJ\FormTemplatewithFoote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_dlc_DocId xmlns="274641a5-77d3-4af4-8809-948f3f976b15">SAKZFNR46V5T-1787899715-83898</_dlc_DocId>
    <_dlc_DocIdUrl xmlns="274641a5-77d3-4af4-8809-948f3f976b15">
      <Url>https://propiolangsvc.sharepoint.com/sites/ClientSuccess2/_layouts/15/DocIdRedir.aspx?ID=SAKZFNR46V5T-1787899715-83898</Url>
      <Description>SAKZFNR46V5T-1787899715-83898</Description>
    </_dlc_DocIdUrl>
    <_dlc_ExpireDate xmlns="http://schemas.microsoft.com/sharepoint/v3">2021-07-14T13:59:19+00:00</_dlc_ExpireDate>
    <_dlc_ExpireDateSaved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98C3-819B-4203-9D8A-B4C55E4AB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648B7-6550-4EB6-9143-143AD7F3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41C37-A56B-4340-8A05-A52F39454B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8B9E05-2615-4493-BAE3-D77677E96C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66FAABD-501D-4728-AED7-30375EA7D1CF}">
  <ds:schemaRefs>
    <ds:schemaRef ds:uri="http://schemas.microsoft.com/office/2006/metadata/properties"/>
    <ds:schemaRef ds:uri="http://schemas.microsoft.com/sharepoint/v3"/>
    <ds:schemaRef ds:uri="274641a5-77d3-4af4-8809-948f3f976b15"/>
  </ds:schemaRefs>
</ds:datastoreItem>
</file>

<file path=customXml/itemProps6.xml><?xml version="1.0" encoding="utf-8"?>
<ds:datastoreItem xmlns:ds="http://schemas.openxmlformats.org/officeDocument/2006/customXml" ds:itemID="{DA07D5F8-035D-4AB6-9C75-C6117FE7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FormTemplatewithFooter (2).dotx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Lee</dc:creator>
  <cp:lastModifiedBy>qiuhong</cp:lastModifiedBy>
  <cp:revision>5</cp:revision>
  <cp:lastPrinted>2014-08-15T19:09:00Z</cp:lastPrinted>
  <dcterms:created xsi:type="dcterms:W3CDTF">2020-07-09T17:53:00Z</dcterms:created>
  <dcterms:modified xsi:type="dcterms:W3CDTF">2020-07-14T07:58:00Z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Order">
    <vt:r8>171400</vt:r8>
  </property>
  <property fmtid="{D5CDD505-2E9C-101B-9397-08002B2CF9AE}" pid="4" name="_dlc_policyId">
    <vt:lpwstr>0x01010008916ACECDD9D344B167AC084BC57DF4|1589124849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c9184a0a-cd7b-40be-9f4b-5ba8b8cc40b0</vt:lpwstr>
  </property>
</Properties>
</file>